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E9" w:rsidRPr="00C34D0D" w:rsidRDefault="00C32BAE" w:rsidP="00607FE9">
      <w:pPr>
        <w:spacing w:after="120"/>
        <w:rPr>
          <w:b/>
          <w:bCs/>
          <w:sz w:val="24"/>
          <w:szCs w:val="24"/>
        </w:rPr>
      </w:pPr>
      <w:r w:rsidRPr="00C32BAE">
        <w:rPr>
          <w:b/>
          <w:bCs/>
          <w:noProof/>
          <w:lang w:val="en-US"/>
        </w:rPr>
        <w:pict>
          <v:rect id="_x0000_s1026" style="position:absolute;margin-left:-31.65pt;margin-top:-25.75pt;width:540pt;height:59.25pt;z-index:-251658752;mso-wrap-edited:f" wrapcoords="-33 0 -33 21600 21633 21600 21633 0 -33 0" stroked="f"/>
        </w:pict>
      </w:r>
    </w:p>
    <w:p w:rsidR="00C34D0D" w:rsidRDefault="00C34D0D" w:rsidP="00C34D0D">
      <w:pPr>
        <w:spacing w:after="120"/>
        <w:jc w:val="center"/>
        <w:rPr>
          <w:b/>
          <w:bCs/>
          <w:sz w:val="28"/>
        </w:rPr>
      </w:pPr>
      <w:r w:rsidRPr="00C34D0D">
        <w:rPr>
          <w:b/>
          <w:bCs/>
          <w:noProof/>
          <w:sz w:val="28"/>
          <w:lang w:val="en-US"/>
        </w:rPr>
        <w:drawing>
          <wp:inline distT="0" distB="0" distL="0" distR="0">
            <wp:extent cx="2638425" cy="895350"/>
            <wp:effectExtent l="19050" t="0" r="9525" b="0"/>
            <wp:docPr id="9" name="Picture 1" descr="Stewart Property Manag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t Property Manag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E9" w:rsidRPr="00C34D0D" w:rsidRDefault="00C32BAE" w:rsidP="00C34D0D">
      <w:pPr>
        <w:spacing w:after="120"/>
        <w:rPr>
          <w:b/>
          <w:bCs/>
          <w:sz w:val="28"/>
        </w:rPr>
      </w:pPr>
      <w:r w:rsidRPr="00C32BAE">
        <w:rPr>
          <w:b/>
          <w:bCs/>
          <w:noProof/>
          <w:lang w:val="en-US"/>
        </w:rPr>
        <w:pict>
          <v:rect id="_x0000_s1030" style="position:absolute;margin-left:-31.65pt;margin-top:-25.75pt;width:540pt;height:59.25pt;z-index:-251650048;mso-wrap-edited:f" wrapcoords="-33 0 -33 21600 21633 21600 21633 0 -33 0" stroked="f"/>
        </w:pict>
      </w:r>
      <w:r w:rsidR="00607FE9">
        <w:rPr>
          <w:b/>
          <w:bCs/>
          <w:sz w:val="28"/>
        </w:rPr>
        <w:t>Landlord form</w:t>
      </w:r>
    </w:p>
    <w:p w:rsidR="00607FE9" w:rsidRPr="00BD2C94" w:rsidRDefault="00607FE9" w:rsidP="00607FE9">
      <w:pPr>
        <w:spacing w:after="120"/>
      </w:pPr>
      <w:r w:rsidRPr="00BD2C94">
        <w:t xml:space="preserve">Please can you take the time to fill in all the details we’re looking </w:t>
      </w:r>
      <w:r w:rsidR="006E15F6" w:rsidRPr="00BD2C94">
        <w:t>for – the</w:t>
      </w:r>
      <w:r w:rsidRPr="00BD2C94">
        <w:t xml:space="preserve"> right information will help us manage our services for you...</w:t>
      </w:r>
      <w:r w:rsidRPr="00BD2C94">
        <w:rPr>
          <w:b/>
          <w:bCs/>
          <w:noProof/>
          <w:lang w:val="en-US"/>
        </w:rPr>
        <w:t xml:space="preserve"> </w:t>
      </w:r>
      <w:r w:rsidR="00C32BAE" w:rsidRPr="00C32BAE">
        <w:rPr>
          <w:b/>
          <w:bCs/>
          <w:noProof/>
          <w:lang w:val="en-US"/>
        </w:rPr>
        <w:pict>
          <v:rect id="_x0000_s1031" style="position:absolute;margin-left:-31.65pt;margin-top:-25.75pt;width:540pt;height:59.25pt;z-index:-251649024;mso-wrap-edited:f;mso-position-horizontal-relative:text;mso-position-vertical-relative:text" wrapcoords="-33 0 -33 21600 21633 21600 21633 0 -33 0" stroked="f"/>
        </w:pict>
      </w:r>
      <w:r w:rsidR="00C32BAE" w:rsidRPr="00C32BAE">
        <w:rPr>
          <w:b/>
          <w:bCs/>
          <w:noProof/>
          <w:lang w:val="en-US"/>
        </w:rPr>
        <w:pict>
          <v:rect id="_x0000_s1032" style="position:absolute;margin-left:-31.65pt;margin-top:-25.75pt;width:540pt;height:59.25pt;z-index:-251648000;mso-wrap-edited:f;mso-position-horizontal-relative:text;mso-position-vertical-relative:text" wrapcoords="-33 0 -33 21600 21633 21600 21633 0 -33 0" stroked="f"/>
        </w:pict>
      </w:r>
      <w:r w:rsidR="00C32BAE" w:rsidRPr="00C32BAE">
        <w:rPr>
          <w:b/>
          <w:bCs/>
          <w:noProof/>
          <w:lang w:val="en-US"/>
        </w:rPr>
        <w:pict>
          <v:rect id="_x0000_s1033" style="position:absolute;margin-left:-31.65pt;margin-top:-25.75pt;width:540pt;height:59.25pt;z-index:-251646976;mso-wrap-edited:f;mso-position-horizontal-relative:text;mso-position-vertical-relative:text" wrapcoords="-33 0 -33 21600 21633 21600 21633 0 -33 0" stroked="f"/>
        </w:pict>
      </w:r>
      <w:r w:rsidR="00C32BAE" w:rsidRPr="00C32BAE">
        <w:rPr>
          <w:b/>
          <w:bCs/>
          <w:noProof/>
          <w:lang w:val="en-US"/>
        </w:rPr>
        <w:pict>
          <v:rect id="_x0000_s1027" style="position:absolute;margin-left:-31.65pt;margin-top:-25.75pt;width:540pt;height:59.25pt;z-index:-251656192;mso-wrap-edited:f;mso-position-horizontal-relative:text;mso-position-vertical-relative:text" wrapcoords="-33 0 -33 21600 21633 21600 21633 0 -33 0" stroked="f"/>
        </w:pict>
      </w:r>
      <w:r w:rsidR="00C32BAE" w:rsidRPr="00C32BAE">
        <w:rPr>
          <w:b/>
          <w:bCs/>
          <w:noProof/>
          <w:lang w:val="en-US"/>
        </w:rPr>
        <w:pict>
          <v:rect id="_x0000_s1028" style="position:absolute;margin-left:-31.65pt;margin-top:-25.75pt;width:540pt;height:59.25pt;z-index:-251654144;mso-wrap-edited:f;mso-position-horizontal-relative:text;mso-position-vertical-relative:text" wrapcoords="-33 0 -33 21600 21633 21600 21633 0 -33 0" stroked="f"/>
        </w:pict>
      </w:r>
      <w:r w:rsidR="00C32BAE" w:rsidRPr="00C32BAE">
        <w:rPr>
          <w:b/>
          <w:bCs/>
          <w:noProof/>
          <w:lang w:val="en-US"/>
        </w:rPr>
        <w:pict>
          <v:rect id="_x0000_s1029" style="position:absolute;margin-left:-31.65pt;margin-top:-25.75pt;width:540pt;height:59.25pt;z-index:-251652096;mso-wrap-edited:f;mso-position-horizontal-relative:text;mso-position-vertical-relative:text" wrapcoords="-33 0 -33 21600 21633 21600 21633 0 -33 0" stroked="f"/>
        </w:pict>
      </w:r>
    </w:p>
    <w:p w:rsidR="007577A0" w:rsidRPr="00147743" w:rsidRDefault="007577A0">
      <w:pPr>
        <w:spacing w:after="120"/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1276"/>
        <w:gridCol w:w="3402"/>
        <w:gridCol w:w="3083"/>
      </w:tblGrid>
      <w:tr w:rsidR="002406B5" w:rsidTr="00607FE9">
        <w:trPr>
          <w:gridAfter w:val="3"/>
          <w:wAfter w:w="7761" w:type="dxa"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2406B5" w:rsidRPr="002406B5" w:rsidRDefault="002406B5">
            <w:pPr>
              <w:pStyle w:val="Heading3"/>
              <w:rPr>
                <w:sz w:val="24"/>
                <w:szCs w:val="24"/>
              </w:rPr>
            </w:pPr>
            <w:r w:rsidRPr="002406B5">
              <w:rPr>
                <w:sz w:val="24"/>
                <w:szCs w:val="24"/>
              </w:rPr>
              <w:t>Your details...</w:t>
            </w:r>
          </w:p>
        </w:tc>
      </w:tr>
      <w:tr w:rsidR="007577A0" w:rsidTr="00607FE9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B253CF">
            <w:pPr>
              <w:pStyle w:val="Heading3"/>
            </w:pPr>
            <w:r>
              <w:t>Your name</w:t>
            </w:r>
          </w:p>
        </w:tc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Title:</w:t>
            </w:r>
          </w:p>
        </w:tc>
        <w:tc>
          <w:tcPr>
            <w:tcW w:w="340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Forenames:</w:t>
            </w:r>
          </w:p>
        </w:tc>
        <w:tc>
          <w:tcPr>
            <w:tcW w:w="30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Surname:</w:t>
            </w:r>
          </w:p>
        </w:tc>
      </w:tr>
      <w:tr w:rsidR="007577A0" w:rsidTr="00607FE9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gridSpan w:val="3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147743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Or c</w:t>
            </w:r>
            <w:r w:rsidR="0001448A">
              <w:rPr>
                <w:color w:val="808080"/>
                <w:sz w:val="16"/>
              </w:rPr>
              <w:t>ompany: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812B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Your address</w:t>
            </w: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A181C" w:rsidP="000A181C">
            <w:pPr>
              <w:rPr>
                <w:sz w:val="16"/>
              </w:rPr>
            </w:pPr>
            <w:r>
              <w:rPr>
                <w:sz w:val="16"/>
              </w:rPr>
              <w:t>Please fill in the address of the property you are</w:t>
            </w: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0A181C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0A181C" w:rsidRDefault="000A181C">
            <w:pPr>
              <w:rPr>
                <w:sz w:val="16"/>
              </w:rPr>
            </w:pPr>
            <w:r>
              <w:rPr>
                <w:sz w:val="16"/>
              </w:rPr>
              <w:t>living at, not the rental property address</w:t>
            </w: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0A181C" w:rsidRDefault="000A181C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Postcode:</w:t>
            </w:r>
            <w:r>
              <w:rPr>
                <w:color w:val="808080"/>
              </w:rPr>
              <w:t xml:space="preserve">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2693"/>
        <w:gridCol w:w="5068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1448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Residency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302259">
              <w:rPr>
                <w:color w:val="808080"/>
                <w:sz w:val="16"/>
              </w:rPr>
              <w:t xml:space="preserve"> You live</w:t>
            </w:r>
            <w:r w:rsidR="0001448A">
              <w:rPr>
                <w:color w:val="808080"/>
                <w:sz w:val="16"/>
              </w:rPr>
              <w:t xml:space="preserve"> in the UK</w:t>
            </w:r>
          </w:p>
        </w:tc>
        <w:tc>
          <w:tcPr>
            <w:tcW w:w="50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302259">
              <w:rPr>
                <w:color w:val="808080"/>
                <w:sz w:val="16"/>
              </w:rPr>
              <w:t xml:space="preserve"> You live</w:t>
            </w:r>
            <w:r w:rsidR="0001448A">
              <w:rPr>
                <w:color w:val="808080"/>
                <w:sz w:val="16"/>
              </w:rPr>
              <w:t xml:space="preserve"> overseas </w:t>
            </w:r>
            <w:r w:rsidR="0001448A">
              <w:rPr>
                <w:rFonts w:cs="Arial"/>
                <w:color w:val="808080"/>
                <w:sz w:val="16"/>
              </w:rPr>
              <w:t>▪</w:t>
            </w:r>
            <w:r w:rsidR="006A4568">
              <w:rPr>
                <w:color w:val="808080"/>
                <w:sz w:val="16"/>
              </w:rPr>
              <w:t xml:space="preserve"> CNR n</w:t>
            </w:r>
            <w:r w:rsidR="0001448A">
              <w:rPr>
                <w:color w:val="808080"/>
                <w:sz w:val="16"/>
              </w:rPr>
              <w:t>o: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</w:tcPr>
          <w:p w:rsidR="007577A0" w:rsidRDefault="007577A0">
            <w:pPr>
              <w:rPr>
                <w:b/>
                <w:bCs/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</w:tcBorders>
          </w:tcPr>
          <w:p w:rsidR="007577A0" w:rsidRDefault="002C3551" w:rsidP="00AB2CD9">
            <w:pPr>
              <w:spacing w:before="120"/>
              <w:rPr>
                <w:color w:val="808080"/>
                <w:sz w:val="16"/>
              </w:rPr>
            </w:pPr>
            <w:r>
              <w:rPr>
                <w:color w:val="808080"/>
                <w:sz w:val="12"/>
              </w:rPr>
              <w:t>L</w:t>
            </w:r>
            <w:r w:rsidR="0001448A">
              <w:rPr>
                <w:color w:val="808080"/>
                <w:sz w:val="12"/>
              </w:rPr>
              <w:t>andlords</w:t>
            </w:r>
            <w:r w:rsidR="0034762B">
              <w:rPr>
                <w:color w:val="808080"/>
                <w:sz w:val="12"/>
              </w:rPr>
              <w:t xml:space="preserve"> who live overseas</w:t>
            </w:r>
            <w:r w:rsidR="0001448A">
              <w:rPr>
                <w:color w:val="808080"/>
                <w:sz w:val="12"/>
              </w:rPr>
              <w:t xml:space="preserve"> pay tax on income earned from letting their properties in the UK unless they have applied and received a CNR certificate. </w:t>
            </w:r>
            <w:r w:rsidR="00147743">
              <w:rPr>
                <w:color w:val="808080"/>
                <w:sz w:val="12"/>
              </w:rPr>
              <w:t>If you have this certificate then please fill in the reference number in the box above.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147743">
            <w:pPr>
              <w:pStyle w:val="Heading3"/>
            </w:pPr>
            <w:r>
              <w:t xml:space="preserve">Your contact </w:t>
            </w:r>
            <w:r w:rsidR="005E0611">
              <w:t>numbers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Home: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Work </w:t>
            </w:r>
          </w:p>
        </w:tc>
      </w:tr>
      <w:tr w:rsidR="00E84FF1">
        <w:trPr>
          <w:gridAfter w:val="1"/>
          <w:wAfter w:w="3881" w:type="dxa"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E84FF1" w:rsidRDefault="00E84FF1">
            <w:pPr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E84FF1" w:rsidRDefault="00E84FF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Mobile: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7761"/>
      </w:tblGrid>
      <w:tr w:rsidR="007577A0">
        <w:trPr>
          <w:cantSplit/>
          <w:trHeight w:val="340"/>
        </w:trPr>
        <w:tc>
          <w:tcPr>
            <w:tcW w:w="2093" w:type="dxa"/>
            <w:vMerge w:val="restart"/>
            <w:tcBorders>
              <w:right w:val="single" w:sz="8" w:space="0" w:color="99CCFF"/>
            </w:tcBorders>
          </w:tcPr>
          <w:p w:rsidR="007577A0" w:rsidRDefault="00B253CF">
            <w:pPr>
              <w:pStyle w:val="Heading3"/>
            </w:pPr>
            <w:r>
              <w:t>Your e</w:t>
            </w:r>
            <w:r w:rsidR="0001448A">
              <w:t>mail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vMerge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147743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cc</w:t>
            </w:r>
            <w:r w:rsidR="0001448A">
              <w:rPr>
                <w:color w:val="808080"/>
                <w:sz w:val="16"/>
              </w:rPr>
              <w:t>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vMerge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147743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bcc</w:t>
            </w:r>
            <w:r w:rsidR="0001448A">
              <w:rPr>
                <w:color w:val="808080"/>
                <w:sz w:val="16"/>
              </w:rPr>
              <w:t>:</w:t>
            </w:r>
          </w:p>
        </w:tc>
      </w:tr>
    </w:tbl>
    <w:p w:rsidR="00A80F70" w:rsidRDefault="00A80F70" w:rsidP="002406B5">
      <w:pPr>
        <w:pStyle w:val="Header"/>
        <w:tabs>
          <w:tab w:val="clear" w:pos="4153"/>
          <w:tab w:val="clear" w:pos="8306"/>
        </w:tabs>
        <w:spacing w:before="120" w:after="120"/>
        <w:rPr>
          <w:b/>
          <w:bCs/>
          <w:sz w:val="24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65"/>
        <w:gridCol w:w="3896"/>
      </w:tblGrid>
      <w:tr w:rsidR="00A80F70" w:rsidTr="00A80F7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80F70" w:rsidRDefault="00A80F70" w:rsidP="00A80F7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Landlord registration</w:t>
            </w:r>
          </w:p>
        </w:tc>
        <w:tc>
          <w:tcPr>
            <w:tcW w:w="386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80F70" w:rsidRDefault="00A80F70" w:rsidP="00A80F70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Registration  number:</w:t>
            </w:r>
          </w:p>
        </w:tc>
        <w:tc>
          <w:tcPr>
            <w:tcW w:w="38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80F70" w:rsidRDefault="00A80F70" w:rsidP="00A80F70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Renewal date:</w:t>
            </w:r>
          </w:p>
        </w:tc>
      </w:tr>
    </w:tbl>
    <w:p w:rsidR="0003214B" w:rsidRPr="0034762B" w:rsidRDefault="002406B5" w:rsidP="002406B5">
      <w:pPr>
        <w:pStyle w:val="Header"/>
        <w:tabs>
          <w:tab w:val="clear" w:pos="4153"/>
          <w:tab w:val="clear" w:pos="8306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Your choices...</w:t>
      </w:r>
    </w:p>
    <w:tbl>
      <w:tblPr>
        <w:tblW w:w="0" w:type="auto"/>
        <w:shd w:val="clear" w:color="auto" w:fill="FFFFFF"/>
        <w:tblLook w:val="0000"/>
      </w:tblPr>
      <w:tblGrid>
        <w:gridCol w:w="2093"/>
        <w:gridCol w:w="7761"/>
      </w:tblGrid>
      <w:tr w:rsidR="007577A0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7577A0" w:rsidRDefault="0046438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Your s</w:t>
            </w:r>
            <w:r w:rsidR="0001448A">
              <w:rPr>
                <w:b/>
                <w:bCs/>
                <w:sz w:val="16"/>
              </w:rPr>
              <w:t>tatements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2406B5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Would you</w:t>
            </w:r>
            <w:r w:rsidR="0001448A">
              <w:rPr>
                <w:color w:val="808080"/>
                <w:sz w:val="16"/>
              </w:rPr>
              <w:t xml:space="preserve"> prefer to receive statements by </w:t>
            </w:r>
            <w:r w:rsidR="00C32BAE" w:rsidRPr="00C32BAE">
              <w:rPr>
                <w:color w:val="80808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fldChar w:fldCharType="end"/>
            </w:r>
            <w:r w:rsidR="00147743">
              <w:rPr>
                <w:color w:val="808080"/>
                <w:sz w:val="16"/>
              </w:rPr>
              <w:t xml:space="preserve"> e</w:t>
            </w:r>
            <w:r w:rsidR="0001448A">
              <w:rPr>
                <w:color w:val="808080"/>
                <w:sz w:val="16"/>
              </w:rPr>
              <w:t xml:space="preserve">mail or by </w:t>
            </w:r>
            <w:r w:rsidR="00C32BAE" w:rsidRPr="00C32BAE">
              <w:rPr>
                <w:color w:val="80808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fldChar w:fldCharType="end"/>
            </w:r>
            <w:r w:rsidR="0001448A">
              <w:rPr>
                <w:color w:val="808080"/>
                <w:sz w:val="16"/>
              </w:rPr>
              <w:t xml:space="preserve"> post?</w:t>
            </w:r>
          </w:p>
        </w:tc>
      </w:tr>
      <w:tr w:rsidR="007577A0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7577A0" w:rsidRDefault="007577A0">
            <w:pPr>
              <w:rPr>
                <w:b/>
                <w:bCs/>
                <w:sz w:val="16"/>
              </w:rPr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01448A">
              <w:rPr>
                <w:color w:val="808080"/>
                <w:sz w:val="16"/>
              </w:rPr>
              <w:t xml:space="preserve"> Landlords each receive a copy of the monthly statement (joint ownership only)</w:t>
            </w:r>
          </w:p>
        </w:tc>
      </w:tr>
    </w:tbl>
    <w:p w:rsidR="007577A0" w:rsidRDefault="007577A0">
      <w:pPr>
        <w:pStyle w:val="Header"/>
        <w:tabs>
          <w:tab w:val="left" w:pos="720"/>
        </w:tabs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2587"/>
        <w:gridCol w:w="2587"/>
      </w:tblGrid>
      <w:tr w:rsidR="0046438E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46438E" w:rsidRDefault="0046438E">
            <w:pPr>
              <w:pStyle w:val="Heading3"/>
            </w:pPr>
            <w:r>
              <w:t>Repairs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6438E" w:rsidRDefault="00C32BAE">
            <w:pPr>
              <w:rPr>
                <w:color w:val="808080"/>
                <w:sz w:val="16"/>
              </w:rPr>
            </w:pPr>
            <w:r w:rsidRPr="00C32BAE">
              <w:rPr>
                <w:color w:val="808080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38E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fldChar w:fldCharType="end"/>
            </w:r>
            <w:r w:rsidR="0046438E">
              <w:rPr>
                <w:color w:val="808080"/>
                <w:sz w:val="16"/>
              </w:rPr>
              <w:t xml:space="preserve"> Let us manage repairs 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6438E" w:rsidRDefault="00C32BAE" w:rsidP="0046438E">
            <w:pPr>
              <w:rPr>
                <w:color w:val="808080"/>
                <w:sz w:val="16"/>
              </w:rPr>
            </w:pPr>
            <w:r w:rsidRPr="00C32BAE">
              <w:rPr>
                <w:color w:val="808080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38E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fldChar w:fldCharType="end"/>
            </w:r>
            <w:r w:rsidR="0046438E">
              <w:rPr>
                <w:color w:val="808080"/>
                <w:sz w:val="16"/>
              </w:rPr>
              <w:t xml:space="preserve"> I will do the repairs myself</w:t>
            </w:r>
          </w:p>
        </w:tc>
      </w:tr>
      <w:tr w:rsidR="0003214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03214B" w:rsidRDefault="0003214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Payments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03214B" w:rsidRDefault="00C32BAE">
            <w:pPr>
              <w:rPr>
                <w:color w:val="808080"/>
                <w:sz w:val="16"/>
              </w:rPr>
            </w:pPr>
            <w:r w:rsidRPr="00C32BAE">
              <w:rPr>
                <w:color w:val="80808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4B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fldChar w:fldCharType="end"/>
            </w:r>
            <w:r w:rsidR="0003214B">
              <w:rPr>
                <w:color w:val="808080"/>
                <w:sz w:val="16"/>
              </w:rPr>
              <w:t xml:space="preserve"> Use BACS </w:t>
            </w:r>
            <w:proofErr w:type="spellStart"/>
            <w:r w:rsidR="0003214B">
              <w:rPr>
                <w:color w:val="808080"/>
                <w:sz w:val="16"/>
              </w:rPr>
              <w:t>AutoPay</w:t>
            </w:r>
            <w:proofErr w:type="spellEnd"/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03214B" w:rsidRDefault="00C32BAE">
            <w:pPr>
              <w:rPr>
                <w:color w:val="808080"/>
                <w:sz w:val="16"/>
              </w:rPr>
            </w:pPr>
            <w:r w:rsidRPr="00C32BAE">
              <w:rPr>
                <w:color w:val="80808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4B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fldChar w:fldCharType="end"/>
            </w:r>
            <w:r w:rsidR="0003214B">
              <w:rPr>
                <w:color w:val="808080"/>
                <w:sz w:val="16"/>
              </w:rPr>
              <w:t xml:space="preserve"> Send cheque to landlord</w:t>
            </w:r>
          </w:p>
        </w:tc>
      </w:tr>
    </w:tbl>
    <w:p w:rsidR="0034762B" w:rsidRDefault="0034762B">
      <w:pPr>
        <w:pStyle w:val="Header"/>
        <w:tabs>
          <w:tab w:val="left" w:pos="720"/>
        </w:tabs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A93923" w:rsidTr="005673D6">
        <w:trPr>
          <w:cantSplit/>
          <w:trHeight w:val="340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A93923" w:rsidRDefault="00A93923">
            <w:pPr>
              <w:pStyle w:val="Heading3"/>
            </w:pPr>
            <w:r>
              <w:t>Bank details</w:t>
            </w:r>
          </w:p>
          <w:p w:rsidR="00A93923" w:rsidRPr="000812B1" w:rsidRDefault="00A93923" w:rsidP="000812B1"/>
          <w:p w:rsidR="00A93923" w:rsidRPr="00AF3F7F" w:rsidRDefault="00A93923" w:rsidP="000812B1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93923" w:rsidRDefault="00A93923">
            <w:pPr>
              <w:rPr>
                <w:sz w:val="16"/>
              </w:rPr>
            </w:pPr>
            <w:r>
              <w:rPr>
                <w:color w:val="808080"/>
                <w:sz w:val="16"/>
              </w:rPr>
              <w:t>Branch name: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93923" w:rsidRDefault="00A93923">
            <w:pPr>
              <w:rPr>
                <w:sz w:val="16"/>
              </w:rPr>
            </w:pPr>
            <w:r>
              <w:rPr>
                <w:color w:val="808080"/>
                <w:sz w:val="16"/>
              </w:rPr>
              <w:t>Account name:</w:t>
            </w:r>
          </w:p>
        </w:tc>
      </w:tr>
      <w:tr w:rsidR="00A93923" w:rsidTr="000F44EB">
        <w:trPr>
          <w:cantSplit/>
          <w:trHeight w:val="340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8" w:space="0" w:color="99CCFF"/>
            </w:tcBorders>
            <w:shd w:val="clear" w:color="auto" w:fill="FFFFFF"/>
            <w:vAlign w:val="center"/>
          </w:tcPr>
          <w:p w:rsidR="00A93923" w:rsidRDefault="00A93923">
            <w:pPr>
              <w:overflowPunct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93923" w:rsidRDefault="00A93923">
            <w:pPr>
              <w:rPr>
                <w:sz w:val="16"/>
              </w:rPr>
            </w:pPr>
            <w:r>
              <w:rPr>
                <w:color w:val="808080"/>
                <w:sz w:val="16"/>
              </w:rPr>
              <w:t>Branch address: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93923" w:rsidRDefault="00A93923">
            <w:pPr>
              <w:rPr>
                <w:sz w:val="16"/>
              </w:rPr>
            </w:pPr>
            <w:r>
              <w:rPr>
                <w:color w:val="808080"/>
                <w:sz w:val="16"/>
              </w:rPr>
              <w:t>Sort code:</w:t>
            </w:r>
          </w:p>
        </w:tc>
      </w:tr>
      <w:tr w:rsidR="00A93923" w:rsidTr="00113831">
        <w:trPr>
          <w:cantSplit/>
          <w:trHeight w:val="340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8" w:space="0" w:color="99CCFF"/>
            </w:tcBorders>
            <w:shd w:val="clear" w:color="auto" w:fill="FFFFFF"/>
            <w:vAlign w:val="center"/>
          </w:tcPr>
          <w:p w:rsidR="00A93923" w:rsidRDefault="00A93923">
            <w:pPr>
              <w:overflowPunct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93923" w:rsidRDefault="00A93923">
            <w:pPr>
              <w:rPr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93923" w:rsidRDefault="00A93923">
            <w:pPr>
              <w:rPr>
                <w:sz w:val="16"/>
              </w:rPr>
            </w:pPr>
            <w:r>
              <w:rPr>
                <w:color w:val="808080"/>
                <w:sz w:val="16"/>
              </w:rPr>
              <w:t>Account number</w:t>
            </w:r>
          </w:p>
        </w:tc>
      </w:tr>
      <w:tr w:rsidR="0003214B" w:rsidTr="00151566">
        <w:trPr>
          <w:gridAfter w:val="1"/>
          <w:wAfter w:w="3881" w:type="dxa"/>
          <w:cantSplit/>
          <w:trHeight w:val="340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8" w:space="0" w:color="99CCFF"/>
            </w:tcBorders>
            <w:shd w:val="clear" w:color="auto" w:fill="FFFFFF"/>
            <w:vAlign w:val="center"/>
          </w:tcPr>
          <w:p w:rsidR="0003214B" w:rsidRDefault="0003214B">
            <w:pPr>
              <w:overflowPunct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03214B" w:rsidRDefault="0003214B">
            <w:pPr>
              <w:rPr>
                <w:sz w:val="16"/>
              </w:rPr>
            </w:pPr>
            <w:r>
              <w:rPr>
                <w:color w:val="808080"/>
                <w:sz w:val="16"/>
              </w:rPr>
              <w:t>Postcode:</w:t>
            </w:r>
          </w:p>
        </w:tc>
      </w:tr>
      <w:tr w:rsidR="007577A0" w:rsidTr="002406B5">
        <w:trPr>
          <w:trHeight w:val="340"/>
        </w:trPr>
        <w:tc>
          <w:tcPr>
            <w:tcW w:w="2093" w:type="dxa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nil"/>
              <w:bottom w:val="nil"/>
              <w:right w:val="nil"/>
            </w:tcBorders>
          </w:tcPr>
          <w:p w:rsidR="007577A0" w:rsidRDefault="007577A0">
            <w:pPr>
              <w:spacing w:before="120" w:after="120"/>
              <w:rPr>
                <w:color w:val="808080"/>
                <w:sz w:val="16"/>
              </w:rPr>
            </w:pPr>
          </w:p>
        </w:tc>
      </w:tr>
    </w:tbl>
    <w:p w:rsidR="007577A0" w:rsidRDefault="007577A0" w:rsidP="002406B5">
      <w:pPr>
        <w:pStyle w:val="Header"/>
        <w:tabs>
          <w:tab w:val="clear" w:pos="4153"/>
          <w:tab w:val="clear" w:pos="8306"/>
          <w:tab w:val="left" w:pos="2175"/>
        </w:tabs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2C3551" w:rsidTr="00302259">
        <w:trPr>
          <w:cantSplit/>
          <w:trHeight w:val="340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2C3551" w:rsidRDefault="00B253CF">
            <w:pPr>
              <w:pStyle w:val="Heading3"/>
            </w:pPr>
            <w:r>
              <w:lastRenderedPageBreak/>
              <w:t>Preferred c</w:t>
            </w:r>
            <w:r w:rsidR="002C3551">
              <w:t>ontractors</w:t>
            </w:r>
          </w:p>
          <w:p w:rsidR="002406B5" w:rsidRDefault="002406B5" w:rsidP="0088600F">
            <w:pPr>
              <w:rPr>
                <w:sz w:val="16"/>
                <w:szCs w:val="16"/>
              </w:rPr>
            </w:pPr>
          </w:p>
          <w:p w:rsidR="002C3551" w:rsidRPr="0088600F" w:rsidRDefault="002C3551" w:rsidP="0088600F">
            <w:pPr>
              <w:rPr>
                <w:sz w:val="16"/>
                <w:szCs w:val="16"/>
              </w:rPr>
            </w:pPr>
            <w:r w:rsidRPr="0088600F">
              <w:rPr>
                <w:sz w:val="16"/>
                <w:szCs w:val="16"/>
              </w:rPr>
              <w:t>If you’ve filled in that you’d like to do your own repairs, then list your contractors here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C3551" w:rsidRDefault="002C355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Name: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C3551" w:rsidRDefault="002C355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Tel:</w:t>
            </w:r>
          </w:p>
        </w:tc>
      </w:tr>
      <w:tr w:rsidR="002C3551" w:rsidTr="00302259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99CCFF"/>
            </w:tcBorders>
            <w:shd w:val="clear" w:color="auto" w:fill="FFFFFF"/>
            <w:vAlign w:val="center"/>
          </w:tcPr>
          <w:p w:rsidR="002C3551" w:rsidRDefault="002C3551">
            <w:pPr>
              <w:overflowPunct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C3551" w:rsidRDefault="002C355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Name: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C3551" w:rsidRDefault="002C355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Tel:</w:t>
            </w:r>
          </w:p>
        </w:tc>
      </w:tr>
      <w:tr w:rsidR="002C3551" w:rsidTr="00302259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nil"/>
              <w:right w:val="single" w:sz="8" w:space="0" w:color="99CCFF"/>
            </w:tcBorders>
            <w:shd w:val="clear" w:color="auto" w:fill="FFFFFF"/>
            <w:vAlign w:val="center"/>
          </w:tcPr>
          <w:p w:rsidR="002C3551" w:rsidRDefault="002C3551">
            <w:pPr>
              <w:overflowPunct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C3551" w:rsidRDefault="002C355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Name: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C3551" w:rsidRDefault="002C355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Tel:</w:t>
            </w:r>
          </w:p>
        </w:tc>
      </w:tr>
    </w:tbl>
    <w:p w:rsidR="002406B5" w:rsidRDefault="002406B5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B253CF" w:rsidRDefault="00B253CF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Only fill this section in if </w:t>
      </w:r>
      <w:r w:rsidR="000A181C">
        <w:rPr>
          <w:b/>
          <w:sz w:val="24"/>
          <w:szCs w:val="24"/>
        </w:rPr>
        <w:t>you are the second</w:t>
      </w:r>
      <w:r>
        <w:rPr>
          <w:b/>
          <w:sz w:val="24"/>
          <w:szCs w:val="24"/>
        </w:rPr>
        <w:t xml:space="preserve"> landlord...</w:t>
      </w:r>
    </w:p>
    <w:p w:rsidR="00B253CF" w:rsidRPr="00B253CF" w:rsidRDefault="00B253CF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1276"/>
        <w:gridCol w:w="3402"/>
        <w:gridCol w:w="3083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A181C">
            <w:pPr>
              <w:pStyle w:val="Heading3"/>
            </w:pPr>
            <w:r>
              <w:t>Your name</w:t>
            </w:r>
          </w:p>
        </w:tc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Title:</w:t>
            </w:r>
          </w:p>
        </w:tc>
        <w:tc>
          <w:tcPr>
            <w:tcW w:w="340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Forenames:</w:t>
            </w:r>
          </w:p>
        </w:tc>
        <w:tc>
          <w:tcPr>
            <w:tcW w:w="30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Surname: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gridSpan w:val="3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Or Company: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A181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Your</w:t>
            </w:r>
            <w:r w:rsidR="002406B5">
              <w:rPr>
                <w:b/>
                <w:bCs/>
                <w:sz w:val="16"/>
              </w:rPr>
              <w:t xml:space="preserve"> a</w:t>
            </w:r>
            <w:r w:rsidR="0001448A">
              <w:rPr>
                <w:b/>
                <w:bCs/>
                <w:sz w:val="16"/>
              </w:rPr>
              <w:t>ddress</w:t>
            </w: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Postcode:</w:t>
            </w:r>
            <w:r>
              <w:rPr>
                <w:color w:val="808080"/>
              </w:rPr>
              <w:t xml:space="preserve">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2693"/>
        <w:gridCol w:w="5068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1448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Residency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AB2CD9">
              <w:rPr>
                <w:color w:val="808080"/>
                <w:sz w:val="16"/>
              </w:rPr>
              <w:t xml:space="preserve"> You live in</w:t>
            </w:r>
            <w:r w:rsidR="0001448A">
              <w:rPr>
                <w:color w:val="808080"/>
                <w:sz w:val="16"/>
              </w:rPr>
              <w:t xml:space="preserve"> the UK</w:t>
            </w:r>
          </w:p>
        </w:tc>
        <w:tc>
          <w:tcPr>
            <w:tcW w:w="50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AB2CD9">
              <w:rPr>
                <w:color w:val="808080"/>
                <w:sz w:val="16"/>
              </w:rPr>
              <w:t xml:space="preserve"> You  live</w:t>
            </w:r>
            <w:r w:rsidR="0001448A">
              <w:rPr>
                <w:color w:val="808080"/>
                <w:sz w:val="16"/>
              </w:rPr>
              <w:t xml:space="preserve"> overseas </w:t>
            </w:r>
            <w:r w:rsidR="0001448A">
              <w:rPr>
                <w:rFonts w:cs="Arial"/>
                <w:color w:val="808080"/>
                <w:sz w:val="16"/>
              </w:rPr>
              <w:t>▪</w:t>
            </w:r>
            <w:r w:rsidR="006A4568">
              <w:rPr>
                <w:color w:val="808080"/>
                <w:sz w:val="16"/>
              </w:rPr>
              <w:t xml:space="preserve"> CNR no</w:t>
            </w:r>
            <w:r w:rsidR="0001448A">
              <w:rPr>
                <w:color w:val="808080"/>
                <w:sz w:val="16"/>
              </w:rPr>
              <w:t>:</w:t>
            </w:r>
          </w:p>
        </w:tc>
      </w:tr>
      <w:tr w:rsidR="002406B5">
        <w:trPr>
          <w:cantSplit/>
          <w:trHeight w:val="340"/>
        </w:trPr>
        <w:tc>
          <w:tcPr>
            <w:tcW w:w="2093" w:type="dxa"/>
          </w:tcPr>
          <w:p w:rsidR="002406B5" w:rsidRDefault="002406B5" w:rsidP="00AB2CD9">
            <w:pPr>
              <w:rPr>
                <w:b/>
                <w:bCs/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</w:tcBorders>
          </w:tcPr>
          <w:p w:rsidR="002406B5" w:rsidRDefault="002406B5" w:rsidP="00AB2CD9">
            <w:pPr>
              <w:spacing w:before="120"/>
              <w:rPr>
                <w:color w:val="808080"/>
                <w:sz w:val="16"/>
              </w:rPr>
            </w:pPr>
            <w:r>
              <w:rPr>
                <w:color w:val="808080"/>
                <w:sz w:val="12"/>
              </w:rPr>
              <w:t xml:space="preserve">Landlords </w:t>
            </w:r>
            <w:r w:rsidR="00AB2CD9">
              <w:rPr>
                <w:color w:val="808080"/>
                <w:sz w:val="12"/>
              </w:rPr>
              <w:t>who live overseas</w:t>
            </w:r>
            <w:r>
              <w:rPr>
                <w:color w:val="808080"/>
                <w:sz w:val="12"/>
              </w:rPr>
              <w:t xml:space="preserve"> pay tax on income earned from letting their properties in the UK unless they have applied and received a CNR certificate. If you have this certificate then please fill in the reference number in the box above.</w:t>
            </w:r>
          </w:p>
        </w:tc>
      </w:tr>
    </w:tbl>
    <w:p w:rsidR="007577A0" w:rsidRDefault="007577A0" w:rsidP="00AB2CD9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A181C">
            <w:pPr>
              <w:pStyle w:val="Heading3"/>
            </w:pPr>
            <w:r>
              <w:t>Your c</w:t>
            </w:r>
            <w:r w:rsidR="002406B5">
              <w:t xml:space="preserve">ontact </w:t>
            </w:r>
            <w:r w:rsidR="005E0611">
              <w:t>numbers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Home: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Work </w:t>
            </w:r>
          </w:p>
        </w:tc>
      </w:tr>
      <w:tr w:rsidR="002406B5">
        <w:trPr>
          <w:gridAfter w:val="1"/>
          <w:wAfter w:w="3881" w:type="dxa"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2406B5" w:rsidRDefault="002406B5">
            <w:pPr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406B5" w:rsidRDefault="002406B5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Mobile: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7761"/>
      </w:tblGrid>
      <w:tr w:rsidR="007577A0">
        <w:trPr>
          <w:cantSplit/>
          <w:trHeight w:val="340"/>
        </w:trPr>
        <w:tc>
          <w:tcPr>
            <w:tcW w:w="2093" w:type="dxa"/>
            <w:vMerge w:val="restart"/>
            <w:tcBorders>
              <w:right w:val="single" w:sz="8" w:space="0" w:color="99CCFF"/>
            </w:tcBorders>
          </w:tcPr>
          <w:p w:rsidR="007577A0" w:rsidRDefault="00A80F70">
            <w:pPr>
              <w:pStyle w:val="Heading3"/>
            </w:pPr>
            <w:r>
              <w:t>Your e</w:t>
            </w:r>
            <w:r w:rsidR="0001448A">
              <w:t>mail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vMerge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2406B5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cc</w:t>
            </w:r>
            <w:r w:rsidR="0001448A">
              <w:rPr>
                <w:color w:val="808080"/>
                <w:sz w:val="16"/>
              </w:rPr>
              <w:t>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vMerge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2406B5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bcc</w:t>
            </w:r>
            <w:r w:rsidR="0001448A">
              <w:rPr>
                <w:color w:val="808080"/>
                <w:sz w:val="16"/>
              </w:rPr>
              <w:t>:</w:t>
            </w:r>
          </w:p>
        </w:tc>
      </w:tr>
    </w:tbl>
    <w:p w:rsidR="00A80F70" w:rsidRDefault="00A80F70" w:rsidP="002406B5">
      <w:pPr>
        <w:pStyle w:val="Header"/>
        <w:tabs>
          <w:tab w:val="clear" w:pos="4153"/>
          <w:tab w:val="clear" w:pos="8306"/>
        </w:tabs>
        <w:spacing w:before="120" w:after="120"/>
        <w:rPr>
          <w:b/>
          <w:bCs/>
          <w:sz w:val="24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65"/>
        <w:gridCol w:w="3896"/>
      </w:tblGrid>
      <w:tr w:rsidR="00A80F70" w:rsidTr="00A80F7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80F70" w:rsidRDefault="0034762B" w:rsidP="00A80F7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</w:t>
            </w:r>
            <w:r w:rsidR="00A80F70">
              <w:rPr>
                <w:b/>
                <w:bCs/>
                <w:sz w:val="16"/>
              </w:rPr>
              <w:t>ndlord registration</w:t>
            </w:r>
          </w:p>
        </w:tc>
        <w:tc>
          <w:tcPr>
            <w:tcW w:w="386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80F70" w:rsidRDefault="00A80F70" w:rsidP="00A80F70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Registration  number:</w:t>
            </w:r>
          </w:p>
        </w:tc>
        <w:tc>
          <w:tcPr>
            <w:tcW w:w="38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80F70" w:rsidRDefault="00A80F70" w:rsidP="00A80F70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Renewal date:</w:t>
            </w:r>
          </w:p>
        </w:tc>
      </w:tr>
    </w:tbl>
    <w:p w:rsidR="007577A0" w:rsidRDefault="007577A0" w:rsidP="002406B5">
      <w:pPr>
        <w:pStyle w:val="Header"/>
        <w:tabs>
          <w:tab w:val="clear" w:pos="4153"/>
          <w:tab w:val="clear" w:pos="8306"/>
        </w:tabs>
        <w:spacing w:before="120" w:after="120"/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7761"/>
      </w:tblGrid>
      <w:tr w:rsidR="007577A0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7577A0" w:rsidRDefault="006F11F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Your s</w:t>
            </w:r>
            <w:r w:rsidR="0001448A">
              <w:rPr>
                <w:b/>
                <w:bCs/>
                <w:sz w:val="16"/>
              </w:rPr>
              <w:t>tatements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2406B5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Would you</w:t>
            </w:r>
            <w:r w:rsidR="0001448A">
              <w:rPr>
                <w:color w:val="808080"/>
                <w:sz w:val="16"/>
              </w:rPr>
              <w:t xml:space="preserve"> prefer to receive statements by </w:t>
            </w:r>
            <w:r w:rsidR="00C32BAE" w:rsidRPr="00C32BAE">
              <w:rPr>
                <w:color w:val="80808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fldChar w:fldCharType="end"/>
            </w:r>
            <w:r>
              <w:rPr>
                <w:color w:val="808080"/>
                <w:sz w:val="16"/>
              </w:rPr>
              <w:t xml:space="preserve"> e</w:t>
            </w:r>
            <w:r w:rsidR="0001448A">
              <w:rPr>
                <w:color w:val="808080"/>
                <w:sz w:val="16"/>
              </w:rPr>
              <w:t xml:space="preserve">mail or by </w:t>
            </w:r>
            <w:r w:rsidR="00C32BAE" w:rsidRPr="00C32BAE">
              <w:rPr>
                <w:color w:val="80808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fldChar w:fldCharType="end"/>
            </w:r>
            <w:r w:rsidR="0001448A">
              <w:rPr>
                <w:color w:val="808080"/>
                <w:sz w:val="16"/>
              </w:rPr>
              <w:t xml:space="preserve"> post?</w:t>
            </w:r>
          </w:p>
        </w:tc>
      </w:tr>
      <w:tr w:rsidR="002406B5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2406B5" w:rsidRDefault="002406B5">
            <w:pPr>
              <w:rPr>
                <w:b/>
                <w:bCs/>
                <w:sz w:val="16"/>
              </w:rPr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2406B5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6B5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2406B5">
              <w:rPr>
                <w:color w:val="808080"/>
                <w:sz w:val="16"/>
              </w:rPr>
              <w:t xml:space="preserve"> Landlords each receive a copy of the monthly statement (joint ownership only)</w:t>
            </w:r>
          </w:p>
        </w:tc>
      </w:tr>
    </w:tbl>
    <w:p w:rsidR="007577A0" w:rsidRDefault="007577A0">
      <w:pPr>
        <w:pStyle w:val="Header"/>
        <w:tabs>
          <w:tab w:val="left" w:pos="720"/>
        </w:tabs>
        <w:rPr>
          <w:sz w:val="16"/>
        </w:rPr>
      </w:pPr>
    </w:p>
    <w:p w:rsidR="0007427D" w:rsidRPr="0007427D" w:rsidRDefault="0007427D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07427D">
        <w:rPr>
          <w:b/>
          <w:sz w:val="24"/>
          <w:szCs w:val="24"/>
        </w:rPr>
        <w:t>Only fill in this section if you are the third landlord...</w:t>
      </w:r>
    </w:p>
    <w:p w:rsidR="0007427D" w:rsidRDefault="0007427D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1276"/>
        <w:gridCol w:w="3402"/>
        <w:gridCol w:w="3083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7427D">
            <w:pPr>
              <w:pStyle w:val="Heading3"/>
            </w:pPr>
            <w:r>
              <w:t>Your name</w:t>
            </w:r>
          </w:p>
        </w:tc>
        <w:tc>
          <w:tcPr>
            <w:tcW w:w="127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Title:</w:t>
            </w:r>
          </w:p>
        </w:tc>
        <w:tc>
          <w:tcPr>
            <w:tcW w:w="340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Forenames:</w:t>
            </w:r>
          </w:p>
        </w:tc>
        <w:tc>
          <w:tcPr>
            <w:tcW w:w="308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Surname: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gridSpan w:val="3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A181C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Or c</w:t>
            </w:r>
            <w:r w:rsidR="0001448A">
              <w:rPr>
                <w:color w:val="808080"/>
                <w:sz w:val="16"/>
              </w:rPr>
              <w:t>ompany: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7427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Your a</w:t>
            </w:r>
            <w:r w:rsidR="0001448A">
              <w:rPr>
                <w:b/>
                <w:bCs/>
                <w:sz w:val="16"/>
              </w:rPr>
              <w:t>ddress</w:t>
            </w: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Postcode:</w:t>
            </w:r>
            <w:r>
              <w:rPr>
                <w:color w:val="808080"/>
              </w:rPr>
              <w:t xml:space="preserve">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2693"/>
        <w:gridCol w:w="5068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1448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Residency</w:t>
            </w:r>
          </w:p>
        </w:tc>
        <w:tc>
          <w:tcPr>
            <w:tcW w:w="2693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AB2CD9">
              <w:rPr>
                <w:color w:val="808080"/>
                <w:sz w:val="16"/>
              </w:rPr>
              <w:t xml:space="preserve"> You live in t</w:t>
            </w:r>
            <w:r w:rsidR="0001448A">
              <w:rPr>
                <w:color w:val="808080"/>
                <w:sz w:val="16"/>
              </w:rPr>
              <w:t>he UK</w:t>
            </w:r>
          </w:p>
        </w:tc>
        <w:tc>
          <w:tcPr>
            <w:tcW w:w="506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AB2CD9">
              <w:rPr>
                <w:color w:val="808080"/>
                <w:sz w:val="16"/>
              </w:rPr>
              <w:t xml:space="preserve"> You live</w:t>
            </w:r>
            <w:r w:rsidR="0001448A">
              <w:rPr>
                <w:color w:val="808080"/>
                <w:sz w:val="16"/>
              </w:rPr>
              <w:t xml:space="preserve"> overseas </w:t>
            </w:r>
            <w:r w:rsidR="0001448A">
              <w:rPr>
                <w:rFonts w:cs="Arial"/>
                <w:color w:val="808080"/>
                <w:sz w:val="16"/>
              </w:rPr>
              <w:t>▪</w:t>
            </w:r>
            <w:r w:rsidR="006A4568">
              <w:rPr>
                <w:color w:val="808080"/>
                <w:sz w:val="16"/>
              </w:rPr>
              <w:t xml:space="preserve"> CNR n</w:t>
            </w:r>
            <w:r w:rsidR="0001448A">
              <w:rPr>
                <w:color w:val="808080"/>
                <w:sz w:val="16"/>
              </w:rPr>
              <w:t>o: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</w:tcPr>
          <w:p w:rsidR="007577A0" w:rsidRDefault="007577A0">
            <w:pPr>
              <w:rPr>
                <w:b/>
                <w:bCs/>
                <w:sz w:val="16"/>
              </w:rPr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</w:tcBorders>
          </w:tcPr>
          <w:p w:rsidR="007577A0" w:rsidRDefault="006F11F5" w:rsidP="00AB2CD9">
            <w:pPr>
              <w:spacing w:before="120"/>
              <w:rPr>
                <w:color w:val="808080"/>
                <w:sz w:val="16"/>
              </w:rPr>
            </w:pPr>
            <w:r>
              <w:rPr>
                <w:color w:val="808080"/>
                <w:sz w:val="12"/>
              </w:rPr>
              <w:t>Landlords w</w:t>
            </w:r>
            <w:r w:rsidR="00AB2CD9">
              <w:rPr>
                <w:color w:val="808080"/>
                <w:sz w:val="12"/>
              </w:rPr>
              <w:t xml:space="preserve">ho live overseas </w:t>
            </w:r>
            <w:r>
              <w:rPr>
                <w:color w:val="808080"/>
                <w:sz w:val="12"/>
              </w:rPr>
              <w:t>pay tax on income earned from letting their properties in the UK unless they have applied and received a CNR certificate. If you have this certificate then please fill in the reference number in the box above.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7427D">
            <w:pPr>
              <w:pStyle w:val="Heading3"/>
            </w:pPr>
            <w:r>
              <w:lastRenderedPageBreak/>
              <w:t xml:space="preserve">Your contact </w:t>
            </w:r>
            <w:r w:rsidR="005E0611">
              <w:t>numbers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Home: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Work </w:t>
            </w:r>
          </w:p>
        </w:tc>
      </w:tr>
      <w:tr w:rsidR="000A181C">
        <w:trPr>
          <w:gridAfter w:val="1"/>
          <w:wAfter w:w="3881" w:type="dxa"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0A181C" w:rsidRDefault="000A181C">
            <w:pPr>
              <w:rPr>
                <w:sz w:val="16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0A181C" w:rsidRDefault="000A181C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Mobile: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7761"/>
      </w:tblGrid>
      <w:tr w:rsidR="007577A0">
        <w:trPr>
          <w:cantSplit/>
          <w:trHeight w:val="340"/>
        </w:trPr>
        <w:tc>
          <w:tcPr>
            <w:tcW w:w="2093" w:type="dxa"/>
            <w:vMerge w:val="restart"/>
            <w:tcBorders>
              <w:right w:val="single" w:sz="8" w:space="0" w:color="99CCFF"/>
            </w:tcBorders>
          </w:tcPr>
          <w:p w:rsidR="007577A0" w:rsidRDefault="0007427D">
            <w:pPr>
              <w:pStyle w:val="Heading3"/>
            </w:pPr>
            <w:r>
              <w:t>Your email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vMerge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07FE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cc</w:t>
            </w:r>
            <w:r w:rsidR="0001448A">
              <w:rPr>
                <w:color w:val="808080"/>
                <w:sz w:val="16"/>
              </w:rPr>
              <w:t>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vMerge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07FE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bcc</w:t>
            </w:r>
            <w:r w:rsidR="0001448A">
              <w:rPr>
                <w:color w:val="808080"/>
                <w:sz w:val="16"/>
              </w:rPr>
              <w:t>:</w:t>
            </w:r>
          </w:p>
        </w:tc>
      </w:tr>
    </w:tbl>
    <w:p w:rsidR="00A80F70" w:rsidRDefault="00A80F70" w:rsidP="000A181C">
      <w:pPr>
        <w:pStyle w:val="Header"/>
        <w:tabs>
          <w:tab w:val="clear" w:pos="4153"/>
          <w:tab w:val="clear" w:pos="8306"/>
        </w:tabs>
        <w:spacing w:before="120" w:after="120"/>
        <w:rPr>
          <w:b/>
          <w:bCs/>
          <w:sz w:val="24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65"/>
        <w:gridCol w:w="3896"/>
      </w:tblGrid>
      <w:tr w:rsidR="00A80F70" w:rsidTr="00A80F7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80F70" w:rsidRDefault="00A80F70" w:rsidP="00A80F7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Landlord registration</w:t>
            </w:r>
          </w:p>
        </w:tc>
        <w:tc>
          <w:tcPr>
            <w:tcW w:w="386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80F70" w:rsidRDefault="00A80F70" w:rsidP="00A80F70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Registration  number:</w:t>
            </w:r>
          </w:p>
        </w:tc>
        <w:tc>
          <w:tcPr>
            <w:tcW w:w="38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80F70" w:rsidRDefault="00A80F70" w:rsidP="00A80F70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Renewal date:</w:t>
            </w:r>
          </w:p>
        </w:tc>
      </w:tr>
    </w:tbl>
    <w:p w:rsidR="007577A0" w:rsidRDefault="007577A0" w:rsidP="000A181C">
      <w:pPr>
        <w:pStyle w:val="Header"/>
        <w:tabs>
          <w:tab w:val="clear" w:pos="4153"/>
          <w:tab w:val="clear" w:pos="8306"/>
        </w:tabs>
        <w:spacing w:before="120" w:after="120"/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7761"/>
      </w:tblGrid>
      <w:tr w:rsidR="007577A0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7577A0" w:rsidRDefault="000A181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Your s</w:t>
            </w:r>
            <w:r w:rsidR="0001448A">
              <w:rPr>
                <w:b/>
                <w:bCs/>
                <w:sz w:val="16"/>
              </w:rPr>
              <w:t>tatements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A181C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Would you </w:t>
            </w:r>
            <w:r w:rsidR="0001448A">
              <w:rPr>
                <w:color w:val="808080"/>
                <w:sz w:val="16"/>
              </w:rPr>
              <w:t xml:space="preserve">prefer to receive statements by </w:t>
            </w:r>
            <w:r w:rsidR="00C32BAE" w:rsidRPr="00C32BAE">
              <w:rPr>
                <w:color w:val="80808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fldChar w:fldCharType="end"/>
            </w:r>
            <w:r>
              <w:rPr>
                <w:color w:val="808080"/>
                <w:sz w:val="16"/>
              </w:rPr>
              <w:t xml:space="preserve"> e</w:t>
            </w:r>
            <w:r w:rsidR="0001448A">
              <w:rPr>
                <w:color w:val="808080"/>
                <w:sz w:val="16"/>
              </w:rPr>
              <w:t xml:space="preserve">mail or by </w:t>
            </w:r>
            <w:r w:rsidR="00C32BAE" w:rsidRPr="00C32BAE">
              <w:rPr>
                <w:color w:val="80808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fldChar w:fldCharType="end"/>
            </w:r>
            <w:r w:rsidR="0001448A">
              <w:rPr>
                <w:color w:val="808080"/>
                <w:sz w:val="16"/>
              </w:rPr>
              <w:t xml:space="preserve"> post?</w:t>
            </w:r>
          </w:p>
        </w:tc>
      </w:tr>
      <w:tr w:rsidR="00932EE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932EEB" w:rsidRDefault="00932EEB">
            <w:pPr>
              <w:rPr>
                <w:b/>
                <w:bCs/>
                <w:sz w:val="16"/>
              </w:rPr>
            </w:pP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932EEB" w:rsidRDefault="00C32BAE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EEB"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 w:rsidR="00932EEB">
              <w:rPr>
                <w:color w:val="808080"/>
                <w:sz w:val="16"/>
              </w:rPr>
              <w:t xml:space="preserve"> Landlords each receive a copy of the monthly statement (joint ownership only)</w:t>
            </w:r>
          </w:p>
        </w:tc>
      </w:tr>
    </w:tbl>
    <w:p w:rsidR="007577A0" w:rsidRDefault="007577A0">
      <w:pPr>
        <w:pStyle w:val="Header"/>
        <w:tabs>
          <w:tab w:val="left" w:pos="720"/>
        </w:tabs>
        <w:rPr>
          <w:sz w:val="16"/>
        </w:rPr>
      </w:pPr>
    </w:p>
    <w:p w:rsidR="0007427D" w:rsidRDefault="0007427D" w:rsidP="0007427D">
      <w:pPr>
        <w:pStyle w:val="Header"/>
        <w:tabs>
          <w:tab w:val="clear" w:pos="4153"/>
          <w:tab w:val="clear" w:pos="830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Information about the property to rent</w:t>
      </w:r>
    </w:p>
    <w:p w:rsidR="00E460EF" w:rsidRDefault="00E460EF" w:rsidP="0007427D">
      <w:pPr>
        <w:pStyle w:val="Header"/>
        <w:tabs>
          <w:tab w:val="clear" w:pos="4153"/>
          <w:tab w:val="clear" w:pos="8306"/>
        </w:tabs>
        <w:jc w:val="both"/>
        <w:rPr>
          <w:b/>
          <w:bCs/>
          <w:sz w:val="24"/>
        </w:rPr>
      </w:pPr>
    </w:p>
    <w:p w:rsidR="0007427D" w:rsidRPr="006E15F6" w:rsidRDefault="0007427D" w:rsidP="0007427D">
      <w:pPr>
        <w:pStyle w:val="Header"/>
        <w:tabs>
          <w:tab w:val="clear" w:pos="4153"/>
          <w:tab w:val="clear" w:pos="8306"/>
        </w:tabs>
        <w:jc w:val="both"/>
        <w:rPr>
          <w:bCs/>
          <w:sz w:val="22"/>
          <w:szCs w:val="22"/>
        </w:rPr>
      </w:pPr>
      <w:r w:rsidRPr="006E15F6">
        <w:rPr>
          <w:bCs/>
          <w:sz w:val="22"/>
          <w:szCs w:val="22"/>
        </w:rPr>
        <w:t xml:space="preserve">This section needs to fully </w:t>
      </w:r>
      <w:proofErr w:type="gramStart"/>
      <w:r w:rsidRPr="006E15F6">
        <w:rPr>
          <w:bCs/>
          <w:sz w:val="22"/>
          <w:szCs w:val="22"/>
        </w:rPr>
        <w:t>completed</w:t>
      </w:r>
      <w:proofErr w:type="gramEnd"/>
      <w:r w:rsidRPr="006E15F6">
        <w:rPr>
          <w:bCs/>
          <w:sz w:val="22"/>
          <w:szCs w:val="22"/>
        </w:rPr>
        <w:t xml:space="preserve"> so we can market and manage your property in the best way</w:t>
      </w:r>
      <w:r w:rsidR="006E15F6">
        <w:rPr>
          <w:bCs/>
          <w:sz w:val="22"/>
          <w:szCs w:val="22"/>
        </w:rPr>
        <w:t xml:space="preserve"> possible</w:t>
      </w:r>
      <w:r w:rsidR="00EE637F" w:rsidRPr="006E15F6">
        <w:rPr>
          <w:bCs/>
          <w:sz w:val="22"/>
          <w:szCs w:val="22"/>
        </w:rPr>
        <w:t>...</w:t>
      </w:r>
    </w:p>
    <w:p w:rsidR="007577A0" w:rsidRDefault="007577A0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7427D">
            <w:pPr>
              <w:pStyle w:val="Heading3"/>
            </w:pPr>
            <w:r>
              <w:t>Property d</w:t>
            </w:r>
            <w:r w:rsidR="0001448A">
              <w:t>etails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 Address: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7427D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Target r</w:t>
            </w:r>
            <w:r w:rsidR="0001448A">
              <w:rPr>
                <w:color w:val="808080"/>
                <w:sz w:val="16"/>
              </w:rPr>
              <w:t xml:space="preserve">ent: £ 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color w:val="808080"/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</w:tcBorders>
          </w:tcPr>
          <w:p w:rsidR="007577A0" w:rsidRDefault="007577A0">
            <w:pPr>
              <w:pStyle w:val="Heading4"/>
              <w:rPr>
                <w:sz w:val="8"/>
              </w:rPr>
            </w:pPr>
          </w:p>
          <w:p w:rsidR="007577A0" w:rsidRDefault="00C34D0D">
            <w:pPr>
              <w:pStyle w:val="Heading4"/>
            </w:pPr>
            <w:r>
              <w:t>Mortgaged properties o</w:t>
            </w:r>
            <w:r w:rsidR="0001448A">
              <w:t>nly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color w:val="808080"/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Property is subject to a mortgage: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C34D0D">
              <w:rPr>
                <w:color w:val="808080"/>
                <w:sz w:val="16"/>
              </w:rPr>
              <w:t xml:space="preserve"> Yes </w:t>
            </w:r>
            <w:r>
              <w:rPr>
                <w:color w:val="808080"/>
                <w:sz w:val="16"/>
              </w:rPr>
              <w:t xml:space="preserve">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C34D0D">
              <w:rPr>
                <w:color w:val="808080"/>
                <w:sz w:val="16"/>
              </w:rPr>
              <w:t xml:space="preserve"> No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color w:val="808080"/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Mortgage provider: 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5E0611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City: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Mortgage provider informed of let: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C34D0D">
              <w:rPr>
                <w:color w:val="808080"/>
                <w:sz w:val="16"/>
              </w:rPr>
              <w:t xml:space="preserve"> Yes</w:t>
            </w:r>
            <w:r>
              <w:rPr>
                <w:color w:val="808080"/>
                <w:sz w:val="16"/>
              </w:rPr>
              <w:t xml:space="preserve"> 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C34D0D">
              <w:rPr>
                <w:color w:val="808080"/>
                <w:sz w:val="16"/>
              </w:rPr>
              <w:t xml:space="preserve"> No</w:t>
            </w:r>
          </w:p>
        </w:tc>
      </w:tr>
      <w:tr w:rsidR="007577A0" w:rsidTr="00EE637F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Pr="005C433A" w:rsidRDefault="00C34D0D">
            <w:pPr>
              <w:pStyle w:val="Heading3"/>
              <w:rPr>
                <w:b w:val="0"/>
              </w:rPr>
            </w:pPr>
            <w:r w:rsidRPr="005C433A">
              <w:rPr>
                <w:b w:val="0"/>
              </w:rPr>
              <w:t>It is very important for you to fill in the council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Postcode:</w:t>
            </w:r>
          </w:p>
        </w:tc>
        <w:tc>
          <w:tcPr>
            <w:tcW w:w="3881" w:type="dxa"/>
            <w:tcBorders>
              <w:top w:val="single" w:sz="8" w:space="0" w:color="99CCFF"/>
              <w:bottom w:val="single" w:sz="8" w:space="0" w:color="99CCFF"/>
            </w:tcBorders>
          </w:tcPr>
          <w:p w:rsidR="007577A0" w:rsidRDefault="007577A0">
            <w:pPr>
              <w:rPr>
                <w:color w:val="808080"/>
                <w:sz w:val="16"/>
              </w:rPr>
            </w:pPr>
          </w:p>
        </w:tc>
      </w:tr>
      <w:tr w:rsidR="00EE637F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EE637F" w:rsidRPr="005C433A" w:rsidRDefault="005C433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</w:t>
            </w:r>
            <w:r w:rsidR="00C34D0D" w:rsidRPr="005C433A">
              <w:rPr>
                <w:b w:val="0"/>
              </w:rPr>
              <w:t>ax band as tenants always ask about this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</w:tcBorders>
            <w:shd w:val="clear" w:color="auto" w:fill="FFFFFF"/>
          </w:tcPr>
          <w:p w:rsidR="00EE637F" w:rsidRDefault="00EE637F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Council tax band:</w:t>
            </w:r>
          </w:p>
        </w:tc>
        <w:tc>
          <w:tcPr>
            <w:tcW w:w="3881" w:type="dxa"/>
            <w:tcBorders>
              <w:top w:val="single" w:sz="8" w:space="0" w:color="99CCFF"/>
            </w:tcBorders>
          </w:tcPr>
          <w:p w:rsidR="00EE637F" w:rsidRDefault="00EE637F">
            <w:pPr>
              <w:rPr>
                <w:color w:val="808080"/>
                <w:sz w:val="16"/>
              </w:rPr>
            </w:pPr>
          </w:p>
        </w:tc>
      </w:tr>
    </w:tbl>
    <w:p w:rsidR="004D0D53" w:rsidRDefault="004D0D53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65"/>
        <w:gridCol w:w="3896"/>
      </w:tblGrid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Default="00A12130" w:rsidP="00810C1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Factor details</w:t>
            </w:r>
          </w:p>
          <w:p w:rsidR="00A12130" w:rsidRPr="009D615C" w:rsidRDefault="00A12130" w:rsidP="00810C12">
            <w:pPr>
              <w:rPr>
                <w:bCs/>
                <w:sz w:val="16"/>
              </w:rPr>
            </w:pPr>
            <w:r w:rsidRPr="009D615C">
              <w:rPr>
                <w:bCs/>
                <w:sz w:val="16"/>
              </w:rPr>
              <w:t>Only fill this in if the property has a factor</w:t>
            </w:r>
          </w:p>
        </w:tc>
        <w:tc>
          <w:tcPr>
            <w:tcW w:w="386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Factor:</w:t>
            </w:r>
          </w:p>
        </w:tc>
        <w:tc>
          <w:tcPr>
            <w:tcW w:w="3896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Tel:</w:t>
            </w:r>
          </w:p>
        </w:tc>
      </w:tr>
    </w:tbl>
    <w:p w:rsidR="00A12130" w:rsidRDefault="00A1213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A12130" w:rsidTr="00810C12">
        <w:trPr>
          <w:gridAfter w:val="1"/>
          <w:wAfter w:w="3881" w:type="dxa"/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Pr="004D0D53" w:rsidRDefault="00A12130" w:rsidP="00810C12">
            <w:pPr>
              <w:pStyle w:val="Heading3"/>
            </w:pPr>
            <w:r>
              <w:t>Property description</w:t>
            </w:r>
          </w:p>
          <w:p w:rsidR="00A12130" w:rsidRPr="004D0D53" w:rsidRDefault="00A12130" w:rsidP="00810C12">
            <w:pPr>
              <w:rPr>
                <w:sz w:val="16"/>
                <w:szCs w:val="16"/>
              </w:rPr>
            </w:pPr>
            <w:r w:rsidRPr="004D0D53">
              <w:rPr>
                <w:sz w:val="16"/>
                <w:szCs w:val="16"/>
              </w:rPr>
              <w:t>Enter the type of property</w:t>
            </w:r>
            <w:r>
              <w:rPr>
                <w:sz w:val="16"/>
                <w:szCs w:val="16"/>
              </w:rPr>
              <w:t xml:space="preserve"> e.g. </w:t>
            </w:r>
            <w:r w:rsidRPr="004D0D53">
              <w:rPr>
                <w:sz w:val="16"/>
                <w:szCs w:val="16"/>
              </w:rPr>
              <w:t>semi-detached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Type: </w:t>
            </w:r>
          </w:p>
        </w:tc>
      </w:tr>
      <w:tr w:rsidR="00A12130" w:rsidTr="00810C12">
        <w:trPr>
          <w:gridAfter w:val="2"/>
          <w:wAfter w:w="7761" w:type="dxa"/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Default="00A12130" w:rsidP="00810C12">
            <w:pPr>
              <w:pStyle w:val="Heading3"/>
            </w:pPr>
          </w:p>
        </w:tc>
      </w:tr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Pr="005C433A" w:rsidRDefault="00A12130" w:rsidP="00810C12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information will help us market your property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Entrance: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Bedrooms:</w:t>
            </w:r>
          </w:p>
        </w:tc>
      </w:tr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Pr="005C433A" w:rsidRDefault="00A12130" w:rsidP="00810C12">
            <w:pPr>
              <w:pStyle w:val="Heading3"/>
              <w:rPr>
                <w:b w:val="0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Lounge: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Bathrooms:</w:t>
            </w:r>
          </w:p>
        </w:tc>
      </w:tr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Pr="005C433A" w:rsidRDefault="00A12130" w:rsidP="00810C12">
            <w:pPr>
              <w:pStyle w:val="Heading3"/>
              <w:rPr>
                <w:b w:val="0"/>
              </w:rPr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Dining: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WC:</w:t>
            </w:r>
          </w:p>
        </w:tc>
      </w:tr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Default="00A12130" w:rsidP="00810C12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Kitchen: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Smoke alarms:</w:t>
            </w:r>
          </w:p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(enter number)</w:t>
            </w:r>
          </w:p>
        </w:tc>
      </w:tr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Default="00A12130" w:rsidP="00810C12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Front garden:</w:t>
            </w:r>
          </w:p>
          <w:p w:rsidR="00A12130" w:rsidRDefault="00A12130" w:rsidP="00810C12">
            <w:pPr>
              <w:rPr>
                <w:color w:val="808080"/>
                <w:sz w:val="16"/>
              </w:rPr>
            </w:pP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Rear garden:</w:t>
            </w:r>
          </w:p>
        </w:tc>
      </w:tr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Default="00A12130" w:rsidP="00810C12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Parking  </w:t>
            </w:r>
          </w:p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>
              <w:rPr>
                <w:color w:val="808080"/>
                <w:sz w:val="16"/>
              </w:rPr>
              <w:t xml:space="preserve">Garage </w:t>
            </w:r>
            <w:r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>
              <w:rPr>
                <w:color w:val="808080"/>
                <w:sz w:val="16"/>
              </w:rPr>
              <w:t xml:space="preserve">Driveway </w:t>
            </w:r>
            <w:r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>
              <w:rPr>
                <w:color w:val="808080"/>
                <w:sz w:val="16"/>
              </w:rPr>
              <w:t xml:space="preserve"> On street </w:t>
            </w:r>
            <w:r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>
              <w:rPr>
                <w:color w:val="808080"/>
                <w:sz w:val="16"/>
              </w:rPr>
              <w:t xml:space="preserve"> None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</w:p>
        </w:tc>
      </w:tr>
      <w:tr w:rsidR="00A12130" w:rsidTr="00810C12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Default="00A12130" w:rsidP="00810C12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Available rooms (multi-tenancy only):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>
              <w:rPr>
                <w:color w:val="808080"/>
                <w:sz w:val="16"/>
              </w:rPr>
              <w:t xml:space="preserve">Furnished </w:t>
            </w:r>
            <w:r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>
              <w:rPr>
                <w:color w:val="808080"/>
                <w:sz w:val="16"/>
              </w:rPr>
              <w:t xml:space="preserve"> Part  furnished  </w:t>
            </w:r>
            <w:r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  <w:sz w:val="16"/>
              </w:rPr>
              <w:instrText xml:space="preserve"> FORMCHECKBOX </w:instrText>
            </w:r>
            <w:r>
              <w:rPr>
                <w:color w:val="808080"/>
                <w:sz w:val="16"/>
              </w:rPr>
            </w:r>
            <w:r>
              <w:rPr>
                <w:color w:val="808080"/>
                <w:sz w:val="16"/>
              </w:rPr>
              <w:fldChar w:fldCharType="separate"/>
            </w:r>
            <w:r>
              <w:rPr>
                <w:color w:val="808080"/>
                <w:sz w:val="16"/>
              </w:rPr>
              <w:fldChar w:fldCharType="end"/>
            </w:r>
            <w:r>
              <w:rPr>
                <w:color w:val="808080"/>
                <w:sz w:val="16"/>
              </w:rPr>
              <w:t xml:space="preserve"> Unfurnished </w:t>
            </w:r>
          </w:p>
        </w:tc>
      </w:tr>
      <w:tr w:rsidR="00A12130" w:rsidTr="00810C12">
        <w:trPr>
          <w:gridAfter w:val="1"/>
          <w:wAfter w:w="3881" w:type="dxa"/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A12130" w:rsidRPr="001552EF" w:rsidRDefault="00A12130" w:rsidP="00810C12">
            <w:pPr>
              <w:pStyle w:val="Heading3"/>
              <w:rPr>
                <w:b w:val="0"/>
              </w:rPr>
            </w:pPr>
            <w:r w:rsidRPr="001552EF">
              <w:rPr>
                <w:b w:val="0"/>
              </w:rPr>
              <w:t>If you have any additional info that you think will help us market your property please put it here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A12130" w:rsidRDefault="00A12130" w:rsidP="00810C12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Additional information:</w:t>
            </w:r>
          </w:p>
          <w:p w:rsidR="00A12130" w:rsidRDefault="00A12130" w:rsidP="00810C12">
            <w:pPr>
              <w:rPr>
                <w:color w:val="808080"/>
                <w:sz w:val="16"/>
              </w:rPr>
            </w:pPr>
          </w:p>
          <w:p w:rsidR="00A12130" w:rsidRDefault="00A12130" w:rsidP="00810C12">
            <w:pPr>
              <w:rPr>
                <w:color w:val="808080"/>
                <w:sz w:val="16"/>
              </w:rPr>
            </w:pPr>
          </w:p>
          <w:p w:rsidR="00A12130" w:rsidRDefault="00A12130" w:rsidP="00810C12">
            <w:pPr>
              <w:rPr>
                <w:color w:val="808080"/>
                <w:sz w:val="16"/>
              </w:rPr>
            </w:pPr>
          </w:p>
          <w:p w:rsidR="00A12130" w:rsidRDefault="00A12130" w:rsidP="00810C12">
            <w:pPr>
              <w:rPr>
                <w:color w:val="808080"/>
                <w:sz w:val="16"/>
              </w:rPr>
            </w:pPr>
          </w:p>
          <w:p w:rsidR="00A12130" w:rsidRDefault="00A12130" w:rsidP="00810C12">
            <w:pPr>
              <w:rPr>
                <w:color w:val="808080"/>
                <w:sz w:val="16"/>
              </w:rPr>
            </w:pPr>
          </w:p>
        </w:tc>
      </w:tr>
    </w:tbl>
    <w:p w:rsidR="00A12130" w:rsidRDefault="00A12130">
      <w:pPr>
        <w:rPr>
          <w:sz w:val="16"/>
        </w:rPr>
      </w:pPr>
    </w:p>
    <w:p w:rsidR="00A12130" w:rsidRDefault="00A12130">
      <w:pPr>
        <w:rPr>
          <w:sz w:val="16"/>
        </w:rPr>
      </w:pPr>
    </w:p>
    <w:p w:rsidR="00A12130" w:rsidRDefault="00A1213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4D0D53">
        <w:trPr>
          <w:gridAfter w:val="2"/>
          <w:wAfter w:w="7761" w:type="dxa"/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4D0D53" w:rsidRDefault="004D0D53">
            <w:pPr>
              <w:pStyle w:val="Heading3"/>
            </w:pPr>
          </w:p>
        </w:tc>
      </w:tr>
      <w:tr w:rsidR="004D0D53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4D0D53" w:rsidRPr="006A4568" w:rsidRDefault="004D0D53">
            <w:pPr>
              <w:pStyle w:val="Heading3"/>
              <w:rPr>
                <w:b w:val="0"/>
              </w:rPr>
            </w:pPr>
            <w:r w:rsidRPr="006A4568">
              <w:rPr>
                <w:b w:val="0"/>
              </w:rPr>
              <w:t>Just put a yes or no for the boxes in this section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D0D53" w:rsidRDefault="004D0D53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Gas central heating: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D0D53" w:rsidRDefault="00AF3F7F">
            <w:pPr>
              <w:rPr>
                <w:color w:val="808080"/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Combi</w:t>
            </w:r>
            <w:proofErr w:type="spellEnd"/>
            <w:r>
              <w:rPr>
                <w:color w:val="808080"/>
                <w:sz w:val="16"/>
              </w:rPr>
              <w:t xml:space="preserve"> b</w:t>
            </w:r>
            <w:r w:rsidR="004D0D53">
              <w:rPr>
                <w:color w:val="808080"/>
                <w:sz w:val="16"/>
              </w:rPr>
              <w:t xml:space="preserve">oiler: </w:t>
            </w:r>
          </w:p>
        </w:tc>
      </w:tr>
      <w:tr w:rsidR="0013162B">
        <w:trPr>
          <w:gridAfter w:val="1"/>
          <w:wAfter w:w="3881" w:type="dxa"/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13162B" w:rsidRDefault="0013162B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3162B" w:rsidRDefault="0013162B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Electrical central heating: </w:t>
            </w:r>
          </w:p>
        </w:tc>
      </w:tr>
      <w:tr w:rsidR="004D0D53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4D0D53" w:rsidRDefault="004D0D53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D0D53" w:rsidRDefault="004D0D53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To let board required: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D0D53" w:rsidRDefault="004D0D53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Let only (property will be unmanaged):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2587"/>
        <w:gridCol w:w="1293"/>
        <w:gridCol w:w="1294"/>
        <w:gridCol w:w="2587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6A4568">
            <w:pPr>
              <w:pStyle w:val="Heading3"/>
            </w:pPr>
            <w:r>
              <w:t>Alarm &amp; a</w:t>
            </w:r>
            <w:r w:rsidR="0001448A">
              <w:t>ccess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Property is alarmed: </w:t>
            </w:r>
          </w:p>
        </w:tc>
        <w:tc>
          <w:tcPr>
            <w:tcW w:w="2587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Operated by key: 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Operated by code: 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We must contact</w:t>
            </w:r>
            <w:r w:rsidR="00607FE9"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 xml:space="preserve"> you to gain access: </w:t>
            </w:r>
          </w:p>
        </w:tc>
        <w:tc>
          <w:tcPr>
            <w:tcW w:w="388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You have provided us with keys: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1448A">
            <w:pPr>
              <w:pStyle w:val="Heading3"/>
            </w:pPr>
            <w:r>
              <w:t>Search Preferences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AF3F7F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Tenants who receive h</w:t>
            </w:r>
            <w:r w:rsidR="00E460EF">
              <w:rPr>
                <w:color w:val="808080"/>
                <w:sz w:val="16"/>
              </w:rPr>
              <w:t>ousing b</w:t>
            </w:r>
            <w:r w:rsidR="0001448A">
              <w:rPr>
                <w:color w:val="808080"/>
                <w:sz w:val="16"/>
              </w:rPr>
              <w:t xml:space="preserve">enefit: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Children: 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Pr="006A4568" w:rsidRDefault="006A4568">
            <w:pPr>
              <w:pStyle w:val="Heading3"/>
              <w:rPr>
                <w:b w:val="0"/>
              </w:rPr>
            </w:pPr>
            <w:r w:rsidRPr="006A4568">
              <w:rPr>
                <w:b w:val="0"/>
              </w:rPr>
              <w:t xml:space="preserve">Just put a yes or no for the options in this 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Students: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Smokers: 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Pr="006A4568" w:rsidRDefault="00AF3F7F">
            <w:pPr>
              <w:pStyle w:val="Heading3"/>
              <w:rPr>
                <w:b w:val="0"/>
              </w:rPr>
            </w:pPr>
            <w:proofErr w:type="gramStart"/>
            <w:r>
              <w:rPr>
                <w:b w:val="0"/>
              </w:rPr>
              <w:t>s</w:t>
            </w:r>
            <w:r w:rsidR="006A4568" w:rsidRPr="006A4568">
              <w:rPr>
                <w:b w:val="0"/>
              </w:rPr>
              <w:t>ection</w:t>
            </w:r>
            <w:proofErr w:type="gramEnd"/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Multi-occupancy: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Pets: </w:t>
            </w: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7761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6A4568">
            <w:pPr>
              <w:pStyle w:val="Heading3"/>
            </w:pPr>
            <w:r>
              <w:t>Service c</w:t>
            </w:r>
            <w:r w:rsidR="0001448A">
              <w:t>ontracts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color w:val="808080"/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Pr="006A4568" w:rsidRDefault="006A4568">
            <w:pPr>
              <w:pStyle w:val="Heading3"/>
              <w:rPr>
                <w:b w:val="0"/>
              </w:rPr>
            </w:pPr>
            <w:r w:rsidRPr="006A4568">
              <w:rPr>
                <w:b w:val="0"/>
              </w:rPr>
              <w:t>If you have any plans where things like the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color w:val="808080"/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Pr="006A4568" w:rsidRDefault="006A4568">
            <w:pPr>
              <w:pStyle w:val="Heading3"/>
              <w:rPr>
                <w:b w:val="0"/>
              </w:rPr>
            </w:pPr>
            <w:proofErr w:type="gramStart"/>
            <w:r w:rsidRPr="006A4568">
              <w:rPr>
                <w:b w:val="0"/>
              </w:rPr>
              <w:t>boiler</w:t>
            </w:r>
            <w:proofErr w:type="gramEnd"/>
            <w:r w:rsidRPr="006A4568">
              <w:rPr>
                <w:b w:val="0"/>
              </w:rPr>
              <w:t xml:space="preserve"> are serviced then put the details in here</w:t>
            </w:r>
          </w:p>
        </w:tc>
        <w:tc>
          <w:tcPr>
            <w:tcW w:w="776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color w:val="808080"/>
                <w:sz w:val="16"/>
              </w:rPr>
            </w:pP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093"/>
        <w:gridCol w:w="1984"/>
        <w:gridCol w:w="3544"/>
        <w:gridCol w:w="851"/>
        <w:gridCol w:w="1382"/>
      </w:tblGrid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6A4568">
            <w:pPr>
              <w:pStyle w:val="Heading3"/>
            </w:pPr>
            <w:r>
              <w:t>Insurance p</w:t>
            </w:r>
            <w:r w:rsidR="0001448A">
              <w:t>olicies</w:t>
            </w:r>
          </w:p>
        </w:tc>
        <w:tc>
          <w:tcPr>
            <w:tcW w:w="1984" w:type="dxa"/>
            <w:tcBorders>
              <w:top w:val="single" w:sz="8" w:space="0" w:color="99CCFF"/>
              <w:left w:val="single" w:sz="8" w:space="0" w:color="99CCFF"/>
              <w:bottom w:val="single" w:sz="8" w:space="0" w:color="auto"/>
              <w:right w:val="single" w:sz="8" w:space="0" w:color="99CCFF"/>
            </w:tcBorders>
            <w:shd w:val="clear" w:color="auto" w:fill="99CCFF"/>
          </w:tcPr>
          <w:p w:rsidR="007577A0" w:rsidRDefault="006A4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Policy number</w:t>
            </w:r>
          </w:p>
        </w:tc>
        <w:tc>
          <w:tcPr>
            <w:tcW w:w="3544" w:type="dxa"/>
            <w:tcBorders>
              <w:top w:val="single" w:sz="8" w:space="0" w:color="99CCFF"/>
              <w:left w:val="single" w:sz="8" w:space="0" w:color="99CCFF"/>
              <w:bottom w:val="single" w:sz="8" w:space="0" w:color="auto"/>
              <w:right w:val="single" w:sz="8" w:space="0" w:color="99CCFF"/>
            </w:tcBorders>
            <w:shd w:val="clear" w:color="auto" w:fill="99CCFF"/>
          </w:tcPr>
          <w:p w:rsidR="007577A0" w:rsidRDefault="000144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auto"/>
              <w:right w:val="single" w:sz="8" w:space="0" w:color="99CCFF"/>
            </w:tcBorders>
            <w:shd w:val="clear" w:color="auto" w:fill="99CCFF"/>
          </w:tcPr>
          <w:p w:rsidR="007577A0" w:rsidRDefault="000144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Informed</w:t>
            </w:r>
          </w:p>
        </w:tc>
        <w:tc>
          <w:tcPr>
            <w:tcW w:w="1382" w:type="dxa"/>
            <w:tcBorders>
              <w:top w:val="single" w:sz="8" w:space="0" w:color="99CCFF"/>
              <w:left w:val="single" w:sz="8" w:space="0" w:color="99CCFF"/>
              <w:bottom w:val="single" w:sz="8" w:space="0" w:color="auto"/>
              <w:right w:val="single" w:sz="8" w:space="0" w:color="99CCFF"/>
            </w:tcBorders>
            <w:shd w:val="clear" w:color="auto" w:fill="99CCFF"/>
          </w:tcPr>
          <w:p w:rsidR="007577A0" w:rsidRDefault="006A4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Expiry d</w:t>
            </w:r>
            <w:r w:rsidR="0001448A">
              <w:rPr>
                <w:sz w:val="16"/>
              </w:rPr>
              <w:t>ate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1448A">
            <w:pPr>
              <w:pStyle w:val="Heading3"/>
              <w:rPr>
                <w:b w:val="0"/>
                <w:bCs w:val="0"/>
                <w:color w:val="808080"/>
              </w:rPr>
            </w:pPr>
            <w:r>
              <w:rPr>
                <w:b w:val="0"/>
                <w:bCs w:val="0"/>
                <w:color w:val="808080"/>
              </w:rPr>
              <w:t>Buildings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01448A">
            <w:pPr>
              <w:pStyle w:val="Heading3"/>
              <w:rPr>
                <w:b w:val="0"/>
                <w:bCs w:val="0"/>
                <w:color w:val="808080"/>
              </w:rPr>
            </w:pPr>
            <w:r>
              <w:rPr>
                <w:b w:val="0"/>
                <w:bCs w:val="0"/>
                <w:color w:val="808080"/>
              </w:rPr>
              <w:t>Contents</w:t>
            </w:r>
          </w:p>
        </w:tc>
        <w:tc>
          <w:tcPr>
            <w:tcW w:w="1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6A4568">
            <w:pPr>
              <w:pStyle w:val="Heading3"/>
              <w:rPr>
                <w:b w:val="0"/>
                <w:bCs w:val="0"/>
                <w:color w:val="808080"/>
              </w:rPr>
            </w:pPr>
            <w:r>
              <w:rPr>
                <w:b w:val="0"/>
                <w:bCs w:val="0"/>
                <w:color w:val="808080"/>
              </w:rPr>
              <w:t>Rent p</w:t>
            </w:r>
            <w:r w:rsidR="0001448A">
              <w:rPr>
                <w:b w:val="0"/>
                <w:bCs w:val="0"/>
                <w:color w:val="808080"/>
              </w:rPr>
              <w:t>rotection</w:t>
            </w:r>
          </w:p>
        </w:tc>
        <w:tc>
          <w:tcPr>
            <w:tcW w:w="1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6A4568">
            <w:pPr>
              <w:pStyle w:val="Heading3"/>
              <w:rPr>
                <w:b w:val="0"/>
                <w:bCs w:val="0"/>
                <w:color w:val="808080"/>
              </w:rPr>
            </w:pPr>
            <w:r>
              <w:rPr>
                <w:b w:val="0"/>
                <w:bCs w:val="0"/>
                <w:color w:val="808080"/>
              </w:rPr>
              <w:t>Legal e</w:t>
            </w:r>
            <w:r w:rsidR="0001448A">
              <w:rPr>
                <w:b w:val="0"/>
                <w:bCs w:val="0"/>
                <w:color w:val="808080"/>
              </w:rPr>
              <w:t>xpenses</w:t>
            </w:r>
          </w:p>
        </w:tc>
        <w:tc>
          <w:tcPr>
            <w:tcW w:w="1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6A4568">
            <w:pPr>
              <w:pStyle w:val="Heading3"/>
              <w:rPr>
                <w:b w:val="0"/>
                <w:bCs w:val="0"/>
                <w:color w:val="808080"/>
              </w:rPr>
            </w:pPr>
            <w:r>
              <w:rPr>
                <w:b w:val="0"/>
                <w:bCs w:val="0"/>
                <w:color w:val="808080"/>
              </w:rPr>
              <w:t>Repairs i</w:t>
            </w:r>
            <w:r w:rsidR="0001448A">
              <w:rPr>
                <w:b w:val="0"/>
                <w:bCs w:val="0"/>
                <w:color w:val="808080"/>
              </w:rPr>
              <w:t>nsurance</w:t>
            </w:r>
          </w:p>
        </w:tc>
        <w:tc>
          <w:tcPr>
            <w:tcW w:w="1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6A4568">
            <w:pPr>
              <w:pStyle w:val="Heading3"/>
              <w:rPr>
                <w:b w:val="0"/>
                <w:bCs w:val="0"/>
                <w:color w:val="808080"/>
              </w:rPr>
            </w:pPr>
            <w:r>
              <w:rPr>
                <w:b w:val="0"/>
                <w:bCs w:val="0"/>
                <w:color w:val="808080"/>
              </w:rPr>
              <w:t>Gas c</w:t>
            </w:r>
            <w:r w:rsidR="0001448A">
              <w:rPr>
                <w:b w:val="0"/>
                <w:bCs w:val="0"/>
                <w:color w:val="808080"/>
              </w:rPr>
              <w:t>heck</w:t>
            </w:r>
          </w:p>
        </w:tc>
        <w:tc>
          <w:tcPr>
            <w:tcW w:w="198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7577A0">
            <w:pPr>
              <w:jc w:val="center"/>
              <w:rPr>
                <w:sz w:val="16"/>
              </w:rPr>
            </w:pPr>
          </w:p>
        </w:tc>
      </w:tr>
    </w:tbl>
    <w:p w:rsidR="007577A0" w:rsidRDefault="007577A0">
      <w:pPr>
        <w:rPr>
          <w:sz w:val="16"/>
        </w:rPr>
      </w:pPr>
    </w:p>
    <w:tbl>
      <w:tblPr>
        <w:tblW w:w="0" w:type="auto"/>
        <w:shd w:val="clear" w:color="auto" w:fill="FFFFFF"/>
        <w:tblLook w:val="0000"/>
      </w:tblPr>
      <w:tblGrid>
        <w:gridCol w:w="2093"/>
        <w:gridCol w:w="3880"/>
        <w:gridCol w:w="3881"/>
      </w:tblGrid>
      <w:tr w:rsidR="00416529" w:rsidTr="00302259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416529" w:rsidRDefault="00202596">
            <w:pPr>
              <w:pStyle w:val="Heading3"/>
            </w:pPr>
            <w:r>
              <w:t>Utilities</w:t>
            </w:r>
            <w:r w:rsidR="00BD2C94">
              <w:t xml:space="preserve"> and </w:t>
            </w:r>
            <w:r w:rsidR="006A4568">
              <w:t>i</w:t>
            </w:r>
            <w:r w:rsidR="00416529">
              <w:t>nspections</w:t>
            </w: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1552EF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Gas c</w:t>
            </w:r>
            <w:r w:rsidR="00416529">
              <w:rPr>
                <w:color w:val="808080"/>
                <w:sz w:val="16"/>
              </w:rPr>
              <w:t xml:space="preserve">ompany: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41652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Phone number:</w:t>
            </w:r>
          </w:p>
        </w:tc>
      </w:tr>
      <w:tr w:rsidR="00416529" w:rsidTr="00302259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416529" w:rsidRDefault="00416529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41652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Where is the gas boiler</w:t>
            </w:r>
            <w:r w:rsidR="000D5B96">
              <w:rPr>
                <w:color w:val="808080"/>
                <w:sz w:val="16"/>
              </w:rPr>
              <w:t xml:space="preserve"> located</w:t>
            </w:r>
            <w:r>
              <w:rPr>
                <w:color w:val="808080"/>
                <w:sz w:val="16"/>
              </w:rPr>
              <w:t>?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41652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Number on boiler</w:t>
            </w:r>
            <w:r w:rsidR="00932EEB">
              <w:rPr>
                <w:color w:val="808080"/>
                <w:sz w:val="16"/>
              </w:rPr>
              <w:t>:</w:t>
            </w:r>
          </w:p>
        </w:tc>
      </w:tr>
      <w:tr w:rsidR="00416529" w:rsidTr="00302259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416529" w:rsidRDefault="00416529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6A456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Electricity c</w:t>
            </w:r>
            <w:r w:rsidR="00416529">
              <w:rPr>
                <w:color w:val="808080"/>
                <w:sz w:val="16"/>
              </w:rPr>
              <w:t xml:space="preserve">ompany: 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41652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Phone number:</w:t>
            </w:r>
          </w:p>
        </w:tc>
      </w:tr>
      <w:tr w:rsidR="00416529" w:rsidTr="00302259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416529" w:rsidRDefault="00416529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41652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Where is the electricity meter</w:t>
            </w:r>
            <w:r w:rsidR="000D5B96">
              <w:rPr>
                <w:color w:val="808080"/>
                <w:sz w:val="16"/>
              </w:rPr>
              <w:t xml:space="preserve"> located</w:t>
            </w:r>
            <w:r>
              <w:rPr>
                <w:color w:val="808080"/>
                <w:sz w:val="16"/>
              </w:rPr>
              <w:t>?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416529" w:rsidRDefault="00416529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Number on meter</w:t>
            </w:r>
            <w:r w:rsidR="00932EEB">
              <w:rPr>
                <w:color w:val="808080"/>
                <w:sz w:val="16"/>
              </w:rPr>
              <w:t>: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A456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Water c</w:t>
            </w:r>
            <w:r w:rsidR="0001448A">
              <w:rPr>
                <w:color w:val="808080"/>
                <w:sz w:val="16"/>
              </w:rPr>
              <w:t xml:space="preserve">ompany: </w:t>
            </w:r>
          </w:p>
        </w:tc>
      </w:tr>
      <w:tr w:rsidR="00B942A4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B942A4" w:rsidRDefault="00B942A4">
            <w:pPr>
              <w:pStyle w:val="Heading3"/>
            </w:pPr>
          </w:p>
        </w:tc>
        <w:tc>
          <w:tcPr>
            <w:tcW w:w="7761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B942A4" w:rsidRDefault="00EE637F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Where is the water turned off?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A456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Gas inspection r</w:t>
            </w:r>
            <w:r w:rsidR="0001448A">
              <w:rPr>
                <w:color w:val="808080"/>
                <w:sz w:val="16"/>
              </w:rPr>
              <w:t xml:space="preserve">equired: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416529">
              <w:rPr>
                <w:color w:val="808080"/>
                <w:sz w:val="16"/>
              </w:rPr>
              <w:t xml:space="preserve"> Yes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416529">
              <w:rPr>
                <w:color w:val="808080"/>
                <w:sz w:val="16"/>
              </w:rPr>
              <w:t xml:space="preserve"> No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A456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Next inspection d</w:t>
            </w:r>
            <w:r w:rsidR="0001448A">
              <w:rPr>
                <w:color w:val="808080"/>
                <w:sz w:val="16"/>
              </w:rPr>
              <w:t xml:space="preserve">ue: 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A456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Electrical inspection r</w:t>
            </w:r>
            <w:r w:rsidR="0001448A">
              <w:rPr>
                <w:color w:val="808080"/>
                <w:sz w:val="16"/>
              </w:rPr>
              <w:t xml:space="preserve">equired: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416529">
              <w:rPr>
                <w:color w:val="808080"/>
                <w:sz w:val="16"/>
              </w:rPr>
              <w:t xml:space="preserve"> Yes</w:t>
            </w:r>
            <w:r w:rsidR="0001448A">
              <w:rPr>
                <w:color w:val="808080"/>
                <w:sz w:val="16"/>
              </w:rPr>
              <w:t xml:space="preserve"> 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416529">
              <w:rPr>
                <w:color w:val="808080"/>
                <w:sz w:val="16"/>
              </w:rPr>
              <w:t xml:space="preserve"> No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01448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Certificate </w:t>
            </w:r>
            <w:r w:rsidR="006A4568">
              <w:rPr>
                <w:color w:val="808080"/>
                <w:sz w:val="16"/>
              </w:rPr>
              <w:t>d</w:t>
            </w:r>
            <w:r>
              <w:rPr>
                <w:color w:val="808080"/>
                <w:sz w:val="16"/>
              </w:rPr>
              <w:t xml:space="preserve">ated: </w:t>
            </w:r>
          </w:p>
        </w:tc>
      </w:tr>
      <w:tr w:rsidR="007577A0">
        <w:trPr>
          <w:cantSplit/>
          <w:trHeight w:val="340"/>
        </w:trPr>
        <w:tc>
          <w:tcPr>
            <w:tcW w:w="2093" w:type="dxa"/>
            <w:tcBorders>
              <w:right w:val="single" w:sz="8" w:space="0" w:color="99CCFF"/>
            </w:tcBorders>
          </w:tcPr>
          <w:p w:rsidR="007577A0" w:rsidRDefault="007577A0">
            <w:pPr>
              <w:pStyle w:val="Heading3"/>
            </w:pPr>
          </w:p>
        </w:tc>
        <w:tc>
          <w:tcPr>
            <w:tcW w:w="3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A456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Fixed wire check r</w:t>
            </w:r>
            <w:r w:rsidR="0001448A">
              <w:rPr>
                <w:color w:val="808080"/>
                <w:sz w:val="16"/>
              </w:rPr>
              <w:t xml:space="preserve">equired: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416529">
              <w:rPr>
                <w:color w:val="808080"/>
                <w:sz w:val="16"/>
              </w:rPr>
              <w:t xml:space="preserve"> Yes</w:t>
            </w:r>
            <w:r w:rsidR="0001448A">
              <w:rPr>
                <w:color w:val="808080"/>
                <w:sz w:val="16"/>
              </w:rPr>
              <w:t xml:space="preserve">  </w:t>
            </w:r>
            <w:r w:rsidR="00C32BAE">
              <w:rPr>
                <w:color w:val="808080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48A">
              <w:rPr>
                <w:color w:val="808080"/>
                <w:sz w:val="16"/>
              </w:rPr>
              <w:instrText xml:space="preserve"> FORMCHECKBOX </w:instrText>
            </w:r>
            <w:r w:rsidR="00C32BAE">
              <w:rPr>
                <w:color w:val="808080"/>
                <w:sz w:val="16"/>
              </w:rPr>
            </w:r>
            <w:r w:rsidR="00C32BAE">
              <w:rPr>
                <w:color w:val="808080"/>
                <w:sz w:val="16"/>
              </w:rPr>
              <w:fldChar w:fldCharType="separate"/>
            </w:r>
            <w:r w:rsidR="00C32BAE">
              <w:rPr>
                <w:color w:val="808080"/>
                <w:sz w:val="16"/>
              </w:rPr>
              <w:fldChar w:fldCharType="end"/>
            </w:r>
            <w:r w:rsidR="00416529">
              <w:rPr>
                <w:color w:val="808080"/>
                <w:sz w:val="16"/>
              </w:rPr>
              <w:t xml:space="preserve"> No</w:t>
            </w:r>
          </w:p>
        </w:tc>
        <w:tc>
          <w:tcPr>
            <w:tcW w:w="388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7577A0" w:rsidRDefault="006A4568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Certificate d</w:t>
            </w:r>
            <w:r w:rsidR="0001448A">
              <w:rPr>
                <w:color w:val="808080"/>
                <w:sz w:val="16"/>
              </w:rPr>
              <w:t xml:space="preserve">ated: </w:t>
            </w:r>
          </w:p>
        </w:tc>
      </w:tr>
    </w:tbl>
    <w:p w:rsidR="007577A0" w:rsidRDefault="007577A0">
      <w:pPr>
        <w:rPr>
          <w:sz w:val="16"/>
        </w:rPr>
      </w:pPr>
    </w:p>
    <w:p w:rsidR="00BD2C94" w:rsidRDefault="00BD2C9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pPr w:leftFromText="180" w:rightFromText="180" w:vertAnchor="text" w:horzAnchor="margin" w:tblpXSpec="right" w:tblpY="16"/>
        <w:tblW w:w="0" w:type="auto"/>
        <w:shd w:val="clear" w:color="auto" w:fill="FFFFFF"/>
        <w:tblLook w:val="0000"/>
      </w:tblPr>
      <w:tblGrid>
        <w:gridCol w:w="2587"/>
        <w:gridCol w:w="2587"/>
        <w:gridCol w:w="2587"/>
      </w:tblGrid>
      <w:tr w:rsidR="001552EF" w:rsidTr="00A80F70">
        <w:trPr>
          <w:cantSplit/>
          <w:trHeight w:val="340"/>
        </w:trPr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Landlords signature: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Print name: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1552EF" w:rsidTr="00A80F70">
        <w:trPr>
          <w:cantSplit/>
          <w:trHeight w:val="340"/>
        </w:trPr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Second landlord</w:t>
            </w:r>
            <w:r w:rsidR="00BD2C94">
              <w:rPr>
                <w:color w:val="808080"/>
                <w:sz w:val="16"/>
              </w:rPr>
              <w:t>: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Print name: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1552EF" w:rsidTr="00A80F70">
        <w:trPr>
          <w:cantSplit/>
          <w:trHeight w:val="340"/>
        </w:trPr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Third landlord</w:t>
            </w:r>
            <w:r w:rsidR="00BD2C94">
              <w:rPr>
                <w:color w:val="808080"/>
                <w:sz w:val="16"/>
              </w:rPr>
              <w:t>: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Print name:</w:t>
            </w:r>
          </w:p>
        </w:tc>
        <w:tc>
          <w:tcPr>
            <w:tcW w:w="258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</w:tcPr>
          <w:p w:rsidR="001552EF" w:rsidRDefault="001552EF" w:rsidP="001552EF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</w:tbl>
    <w:p w:rsidR="00BD2C94" w:rsidRDefault="00BD2C94">
      <w:pPr>
        <w:rPr>
          <w:b/>
          <w:sz w:val="16"/>
        </w:rPr>
      </w:pPr>
      <w:r>
        <w:rPr>
          <w:b/>
          <w:sz w:val="16"/>
        </w:rPr>
        <w:t xml:space="preserve">Your signature </w:t>
      </w:r>
    </w:p>
    <w:p w:rsidR="001552EF" w:rsidRPr="00C07694" w:rsidRDefault="001552EF">
      <w:pPr>
        <w:rPr>
          <w:b/>
          <w:sz w:val="16"/>
        </w:rPr>
      </w:pPr>
      <w:r w:rsidRPr="00C07694">
        <w:rPr>
          <w:b/>
          <w:sz w:val="16"/>
        </w:rPr>
        <w:t xml:space="preserve">   </w:t>
      </w:r>
    </w:p>
    <w:p w:rsidR="0001448A" w:rsidRDefault="001552EF" w:rsidP="00BD2C94">
      <w:pPr>
        <w:rPr>
          <w:sz w:val="16"/>
        </w:rPr>
      </w:pPr>
      <w:r>
        <w:rPr>
          <w:sz w:val="16"/>
        </w:rPr>
        <w:t xml:space="preserve"> </w:t>
      </w:r>
      <w:r w:rsidR="00BD2C94">
        <w:rPr>
          <w:sz w:val="16"/>
        </w:rPr>
        <w:t>To the best of my knowledge everything in this form is accurate at the date of signing</w:t>
      </w:r>
    </w:p>
    <w:sectPr w:rsidR="0001448A" w:rsidSect="007577A0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5A" w:rsidRDefault="0070325A" w:rsidP="00302259">
      <w:r>
        <w:separator/>
      </w:r>
    </w:p>
  </w:endnote>
  <w:endnote w:type="continuationSeparator" w:id="0">
    <w:p w:rsidR="0070325A" w:rsidRDefault="0070325A" w:rsidP="0030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70" w:rsidRDefault="00C32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F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F70" w:rsidRDefault="00A80F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70" w:rsidRDefault="00C32BAE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A80F70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3162B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:rsidR="00A80F70" w:rsidRDefault="00A80F70">
    <w:pPr>
      <w:ind w:right="360"/>
    </w:pPr>
    <w:r>
      <w:rPr>
        <w:sz w:val="16"/>
      </w:rPr>
      <w:t>Ref:Carl/0983</w:t>
    </w:r>
  </w:p>
  <w:p w:rsidR="00A80F70" w:rsidRDefault="00A80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5A" w:rsidRDefault="0070325A" w:rsidP="00302259">
      <w:r>
        <w:separator/>
      </w:r>
    </w:p>
  </w:footnote>
  <w:footnote w:type="continuationSeparator" w:id="0">
    <w:p w:rsidR="0070325A" w:rsidRDefault="0070325A" w:rsidP="0030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70" w:rsidRDefault="00C32BAE">
    <w:pPr>
      <w:pStyle w:val="Header"/>
    </w:pPr>
    <w:r>
      <w:rPr>
        <w:noProof/>
        <w:lang w:val="en-US"/>
      </w:rPr>
      <w:pict>
        <v:rect id="_x0000_s2049" style="position:absolute;margin-left:-8.4pt;margin-top:15.2pt;width:499.5pt;height:10in;z-index:251657728" fillcolor="#9c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45A"/>
    <w:multiLevelType w:val="hybridMultilevel"/>
    <w:tmpl w:val="1F2E81E4"/>
    <w:lvl w:ilvl="0" w:tplc="E6E0C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B413B"/>
    <w:rsid w:val="0001448A"/>
    <w:rsid w:val="0003214B"/>
    <w:rsid w:val="0007427D"/>
    <w:rsid w:val="000812B1"/>
    <w:rsid w:val="000A181C"/>
    <w:rsid w:val="000D5B96"/>
    <w:rsid w:val="0013162B"/>
    <w:rsid w:val="00147743"/>
    <w:rsid w:val="001552EF"/>
    <w:rsid w:val="00170641"/>
    <w:rsid w:val="00202596"/>
    <w:rsid w:val="002406B5"/>
    <w:rsid w:val="002C3551"/>
    <w:rsid w:val="00302259"/>
    <w:rsid w:val="0034762B"/>
    <w:rsid w:val="00416529"/>
    <w:rsid w:val="0046438E"/>
    <w:rsid w:val="004D0D53"/>
    <w:rsid w:val="00560272"/>
    <w:rsid w:val="005C433A"/>
    <w:rsid w:val="005E0611"/>
    <w:rsid w:val="00607FE9"/>
    <w:rsid w:val="006A4568"/>
    <w:rsid w:val="006A6819"/>
    <w:rsid w:val="006E15F6"/>
    <w:rsid w:val="006F11F5"/>
    <w:rsid w:val="0070325A"/>
    <w:rsid w:val="007577A0"/>
    <w:rsid w:val="00787D5E"/>
    <w:rsid w:val="0088600F"/>
    <w:rsid w:val="00932EEB"/>
    <w:rsid w:val="009D615C"/>
    <w:rsid w:val="00A12130"/>
    <w:rsid w:val="00A80F70"/>
    <w:rsid w:val="00A81F41"/>
    <w:rsid w:val="00A93923"/>
    <w:rsid w:val="00AB2CD9"/>
    <w:rsid w:val="00AF3F7F"/>
    <w:rsid w:val="00B20BE5"/>
    <w:rsid w:val="00B253CF"/>
    <w:rsid w:val="00B62247"/>
    <w:rsid w:val="00B719B5"/>
    <w:rsid w:val="00B942A4"/>
    <w:rsid w:val="00BD2C94"/>
    <w:rsid w:val="00C07694"/>
    <w:rsid w:val="00C32BAE"/>
    <w:rsid w:val="00C34D0D"/>
    <w:rsid w:val="00CB413B"/>
    <w:rsid w:val="00CC4FAF"/>
    <w:rsid w:val="00E06112"/>
    <w:rsid w:val="00E460EF"/>
    <w:rsid w:val="00E84FF1"/>
    <w:rsid w:val="00EE637F"/>
    <w:rsid w:val="00FA6D3A"/>
    <w:rsid w:val="00FD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7577A0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577A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577A0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7577A0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7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577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577A0"/>
  </w:style>
  <w:style w:type="paragraph" w:styleId="BalloonText">
    <w:name w:val="Balloon Text"/>
    <w:basedOn w:val="Normal"/>
    <w:link w:val="BalloonTextChar"/>
    <w:uiPriority w:val="99"/>
    <w:semiHidden/>
    <w:unhideWhenUsed/>
    <w:rsid w:val="00A8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san\Documents\www.stewartpropertylett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stewartpropertyletting.com/img/logo.png" TargetMode="External"/><Relationship Id="rId4" Type="http://schemas.openxmlformats.org/officeDocument/2006/relationships/settings" Target="settings.xml"/><Relationship Id="rId9" Type="http://schemas.openxmlformats.org/officeDocument/2006/relationships/hyperlink" Target="www.stewartpropertyletti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o\Local%20Settings\Temporary%20Internet%20Files\Content.IE5\6VIQPQIH\0983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B132-F243-402E-8845-0ED179A7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0983[1]</Template>
  <TotalTime>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Ref:Carl/1067</vt:lpstr>
    </vt:vector>
  </TitlesOfParts>
  <Company>C.A.R.L. Communications Ltd.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Ref:Carl/1067</dc:title>
  <dc:creator>Susan</dc:creator>
  <cp:lastModifiedBy>Susan</cp:lastModifiedBy>
  <cp:revision>2</cp:revision>
  <cp:lastPrinted>2004-01-08T15:49:00Z</cp:lastPrinted>
  <dcterms:created xsi:type="dcterms:W3CDTF">2013-11-12T09:03:00Z</dcterms:created>
  <dcterms:modified xsi:type="dcterms:W3CDTF">2013-11-12T09:03:00Z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1989249252</vt:i4>
  </property>
  <property fmtid="{D5CDD505-2E9C-101B-9397-08002B2CF9AE}" pid="3" name="_EmailSubject">
    <vt:lpwstr>Stuff</vt:lpwstr>
  </property>
  <property fmtid="{D5CDD505-2E9C-101B-9397-08002B2CF9AE}" pid="4" name="_AuthorEmail">
    <vt:lpwstr>grant@stewartpropertyletting.com</vt:lpwstr>
  </property>
  <property fmtid="{D5CDD505-2E9C-101B-9397-08002B2CF9AE}" pid="5" name="_AuthorEmailDisplayName">
    <vt:lpwstr>Grant Stewart</vt:lpwstr>
  </property>
  <property fmtid="{D5CDD505-2E9C-101B-9397-08002B2CF9AE}" pid="6" name="_ReviewingToolsShownOnce">
    <vt:lpwstr/>
  </property>
</Properties>
</file>